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4B5E" w14:textId="1A0F60BF" w:rsidR="00E5348F" w:rsidRPr="006130A7" w:rsidRDefault="00E5348F" w:rsidP="006130A7">
      <w:pPr>
        <w:pStyle w:val="NormalWeb"/>
        <w:spacing w:before="120" w:beforeAutospacing="0" w:after="0" w:afterAutospacing="0" w:line="285" w:lineRule="atLeast"/>
        <w:ind w:left="3402"/>
        <w:jc w:val="center"/>
        <w:rPr>
          <w:rStyle w:val="lev"/>
          <w:rFonts w:ascii="Orkney" w:hAnsi="Orkney" w:cs="Calibri"/>
          <w:color w:val="328776"/>
          <w:sz w:val="28"/>
          <w:szCs w:val="28"/>
        </w:rPr>
      </w:pPr>
      <w:r w:rsidRPr="006130A7">
        <w:rPr>
          <w:rStyle w:val="lev"/>
          <w:rFonts w:ascii="Orkney" w:hAnsi="Orkney" w:cs="Calibri"/>
          <w:color w:val="328776"/>
          <w:sz w:val="28"/>
          <w:szCs w:val="28"/>
        </w:rPr>
        <w:t>ASBL EN COURS DE CONSTITUTION</w:t>
      </w:r>
      <w:r w:rsidR="006130A7">
        <w:rPr>
          <w:rStyle w:val="lev"/>
          <w:rFonts w:ascii="Calibri" w:hAnsi="Calibri" w:cs="Calibri"/>
          <w:color w:val="328776"/>
          <w:sz w:val="28"/>
          <w:szCs w:val="28"/>
        </w:rPr>
        <w:t> </w:t>
      </w:r>
      <w:r w:rsidR="006130A7">
        <w:rPr>
          <w:rStyle w:val="lev"/>
          <w:rFonts w:ascii="Orkney" w:hAnsi="Orkney" w:cs="Calibri"/>
          <w:color w:val="328776"/>
          <w:sz w:val="28"/>
          <w:szCs w:val="28"/>
        </w:rPr>
        <w:t>:</w:t>
      </w:r>
    </w:p>
    <w:p w14:paraId="54772A89" w14:textId="4166E95B" w:rsidR="0040001C" w:rsidRPr="006130A7" w:rsidRDefault="009D2F3C" w:rsidP="00822594">
      <w:pPr>
        <w:pStyle w:val="NormalWeb"/>
        <w:spacing w:before="120" w:beforeAutospacing="0" w:after="0" w:afterAutospacing="0" w:line="285" w:lineRule="atLeast"/>
        <w:ind w:left="3402"/>
        <w:jc w:val="center"/>
        <w:rPr>
          <w:rStyle w:val="lev"/>
          <w:rFonts w:ascii="Orkney" w:hAnsi="Orkney" w:cs="Calibri"/>
          <w:color w:val="328776"/>
          <w:sz w:val="28"/>
          <w:szCs w:val="28"/>
        </w:rPr>
      </w:pPr>
      <w:r w:rsidRPr="006130A7">
        <w:rPr>
          <w:rStyle w:val="lev"/>
          <w:rFonts w:ascii="Orkney" w:hAnsi="Orkney" w:cs="Calibri"/>
          <w:color w:val="328776"/>
          <w:sz w:val="28"/>
          <w:szCs w:val="28"/>
        </w:rPr>
        <w:t>FICHE D’INFORMATION</w:t>
      </w:r>
    </w:p>
    <w:p w14:paraId="0D0C575F" w14:textId="77777777" w:rsidR="00E5348F" w:rsidRPr="00822594" w:rsidRDefault="00E5348F" w:rsidP="00E5348F">
      <w:pPr>
        <w:pStyle w:val="NormalWeb"/>
        <w:spacing w:before="0" w:beforeAutospacing="0" w:after="240" w:afterAutospacing="0" w:line="285" w:lineRule="atLeast"/>
        <w:rPr>
          <w:rStyle w:val="lev"/>
          <w:rFonts w:ascii="Calibri" w:hAnsi="Calibri" w:cs="Calibri"/>
          <w:color w:val="1A2043"/>
        </w:rPr>
      </w:pPr>
    </w:p>
    <w:p w14:paraId="5E8D6F95" w14:textId="4BDC2BB5" w:rsidR="00206EED" w:rsidRPr="006130A7" w:rsidRDefault="0040001C" w:rsidP="00206EED">
      <w:pPr>
        <w:pStyle w:val="NormalWeb"/>
        <w:spacing w:before="0" w:beforeAutospacing="0" w:after="80" w:afterAutospacing="0" w:line="285" w:lineRule="atLeast"/>
        <w:rPr>
          <w:rStyle w:val="lev"/>
          <w:rFonts w:ascii="Orkney" w:hAnsi="Orkney" w:cs="Calibri"/>
          <w:b w:val="0"/>
          <w:bCs w:val="0"/>
          <w:color w:val="1A2043"/>
        </w:rPr>
      </w:pPr>
      <w:r w:rsidRPr="006130A7">
        <w:rPr>
          <w:rStyle w:val="lev"/>
          <w:rFonts w:ascii="Orkney" w:hAnsi="Orkney" w:cs="Calibri"/>
          <w:b w:val="0"/>
          <w:bCs w:val="0"/>
          <w:color w:val="1A2043"/>
        </w:rPr>
        <w:t xml:space="preserve">A renvoyer </w:t>
      </w:r>
      <w:r w:rsidR="009D2F3C" w:rsidRPr="006130A7">
        <w:rPr>
          <w:rStyle w:val="lev"/>
          <w:rFonts w:ascii="Orkney" w:hAnsi="Orkney" w:cs="Calibri"/>
          <w:b w:val="0"/>
          <w:bCs w:val="0"/>
          <w:color w:val="1A2043"/>
        </w:rPr>
        <w:t xml:space="preserve">par </w:t>
      </w:r>
      <w:r w:rsidR="006130A7" w:rsidRPr="006130A7">
        <w:rPr>
          <w:rStyle w:val="lev"/>
          <w:rFonts w:ascii="Orkney" w:hAnsi="Orkney" w:cs="Calibri"/>
          <w:b w:val="0"/>
          <w:bCs w:val="0"/>
          <w:color w:val="1A2043"/>
        </w:rPr>
        <w:t>e-</w:t>
      </w:r>
      <w:r w:rsidR="00BB31D9" w:rsidRPr="006130A7">
        <w:rPr>
          <w:rStyle w:val="lev"/>
          <w:rFonts w:ascii="Orkney" w:hAnsi="Orkney" w:cs="Calibri"/>
          <w:b w:val="0"/>
          <w:bCs w:val="0"/>
          <w:color w:val="1A2043"/>
        </w:rPr>
        <w:t>mail</w:t>
      </w:r>
      <w:r w:rsidR="00BB31D9" w:rsidRPr="006130A7">
        <w:rPr>
          <w:rStyle w:val="lev"/>
          <w:rFonts w:ascii="Calibri" w:hAnsi="Calibri" w:cs="Calibri"/>
          <w:b w:val="0"/>
          <w:bCs w:val="0"/>
          <w:color w:val="1A2043"/>
        </w:rPr>
        <w:t> </w:t>
      </w:r>
      <w:r w:rsidR="006130A7" w:rsidRPr="006130A7">
        <w:rPr>
          <w:rStyle w:val="lev"/>
          <w:rFonts w:ascii="Orkney" w:hAnsi="Orkney" w:cs="Calibri"/>
          <w:b w:val="0"/>
          <w:bCs w:val="0"/>
          <w:color w:val="1A2043"/>
        </w:rPr>
        <w:t>à</w:t>
      </w:r>
      <w:r w:rsidR="00BB31D9" w:rsidRPr="006130A7">
        <w:rPr>
          <w:rStyle w:val="lev"/>
          <w:rFonts w:ascii="Orkney" w:hAnsi="Orkney" w:cs="Calibri"/>
          <w:b w:val="0"/>
          <w:bCs w:val="0"/>
          <w:color w:val="1A2043"/>
        </w:rPr>
        <w:t xml:space="preserve"> </w:t>
      </w:r>
      <w:hyperlink r:id="rId11" w:history="1">
        <w:r w:rsidR="006130A7" w:rsidRPr="007F10F1">
          <w:rPr>
            <w:rStyle w:val="Lienhypertexte"/>
            <w:rFonts w:ascii="Orkney" w:hAnsi="Orkney" w:cs="Calibri"/>
            <w:color w:val="auto"/>
          </w:rPr>
          <w:t>codef@codef.be</w:t>
        </w:r>
      </w:hyperlink>
      <w:r w:rsidR="00BB31D9" w:rsidRPr="006130A7">
        <w:rPr>
          <w:rStyle w:val="lev"/>
          <w:rFonts w:ascii="Orkney" w:hAnsi="Orkney" w:cs="Calibri"/>
          <w:b w:val="0"/>
          <w:bCs w:val="0"/>
          <w:color w:val="1A2043"/>
          <w:sz w:val="22"/>
          <w:szCs w:val="22"/>
        </w:rPr>
        <w:t xml:space="preserve"> </w:t>
      </w:r>
      <w:r w:rsidR="00BB31D9" w:rsidRPr="006130A7">
        <w:rPr>
          <w:rStyle w:val="lev"/>
          <w:rFonts w:ascii="Orkney" w:hAnsi="Orkney" w:cs="Calibri"/>
          <w:b w:val="0"/>
          <w:bCs w:val="0"/>
          <w:color w:val="1A2043"/>
        </w:rPr>
        <w:t>ou par</w:t>
      </w:r>
      <w:r w:rsidR="00BB31D9" w:rsidRPr="006130A7">
        <w:rPr>
          <w:rStyle w:val="lev"/>
          <w:rFonts w:ascii="Orkney" w:hAnsi="Orkney" w:cs="Calibri"/>
          <w:b w:val="0"/>
          <w:bCs w:val="0"/>
          <w:color w:val="1A2043"/>
          <w:sz w:val="22"/>
          <w:szCs w:val="22"/>
        </w:rPr>
        <w:t xml:space="preserve"> </w:t>
      </w:r>
      <w:r w:rsidR="009D2F3C" w:rsidRPr="006130A7">
        <w:rPr>
          <w:rStyle w:val="lev"/>
          <w:rFonts w:ascii="Orkney" w:hAnsi="Orkney" w:cs="Calibri"/>
          <w:b w:val="0"/>
          <w:bCs w:val="0"/>
          <w:color w:val="1A2043"/>
        </w:rPr>
        <w:t xml:space="preserve">courrier postal au siège </w:t>
      </w:r>
      <w:r w:rsidR="00BB31D9" w:rsidRPr="006130A7">
        <w:rPr>
          <w:rStyle w:val="lev"/>
          <w:rFonts w:ascii="Orkney" w:hAnsi="Orkney" w:cs="Calibri"/>
          <w:b w:val="0"/>
          <w:bCs w:val="0"/>
          <w:color w:val="1A2043"/>
        </w:rPr>
        <w:t xml:space="preserve">social </w:t>
      </w:r>
      <w:r w:rsidR="004D6275" w:rsidRPr="006130A7">
        <w:rPr>
          <w:rStyle w:val="lev"/>
          <w:rFonts w:ascii="Orkney" w:hAnsi="Orkney" w:cs="Calibri"/>
          <w:b w:val="0"/>
          <w:bCs w:val="0"/>
          <w:color w:val="1A2043"/>
        </w:rPr>
        <w:t xml:space="preserve">: </w:t>
      </w:r>
    </w:p>
    <w:p w14:paraId="72FE9592" w14:textId="67D28AE5" w:rsidR="0040001C" w:rsidRPr="006130A7" w:rsidRDefault="009D2F3C" w:rsidP="00206EED">
      <w:pPr>
        <w:pStyle w:val="NormalWeb"/>
        <w:spacing w:before="0" w:beforeAutospacing="0" w:after="80" w:afterAutospacing="0" w:line="285" w:lineRule="atLeast"/>
        <w:rPr>
          <w:rStyle w:val="lev"/>
          <w:rFonts w:ascii="Orkney" w:hAnsi="Orkney" w:cs="Calibri"/>
          <w:b w:val="0"/>
          <w:bCs w:val="0"/>
          <w:color w:val="E0B61E"/>
        </w:rPr>
      </w:pPr>
      <w:r w:rsidRPr="006130A7">
        <w:rPr>
          <w:rStyle w:val="lev"/>
          <w:rFonts w:ascii="Orkney" w:hAnsi="Orkney" w:cs="Calibri"/>
          <w:b w:val="0"/>
          <w:bCs w:val="0"/>
          <w:color w:val="E0B61E"/>
        </w:rPr>
        <w:t>C</w:t>
      </w:r>
      <w:r w:rsidR="00D35B32" w:rsidRPr="006130A7">
        <w:rPr>
          <w:rStyle w:val="lev"/>
          <w:rFonts w:ascii="Orkney" w:hAnsi="Orkney" w:cs="Calibri"/>
          <w:b w:val="0"/>
          <w:bCs w:val="0"/>
          <w:color w:val="E0B61E"/>
        </w:rPr>
        <w:t>ODEF</w:t>
      </w:r>
      <w:r w:rsidR="0040001C" w:rsidRPr="006130A7">
        <w:rPr>
          <w:rStyle w:val="lev"/>
          <w:rFonts w:ascii="Orkney" w:hAnsi="Orkney" w:cs="Calibri"/>
          <w:b w:val="0"/>
          <w:bCs w:val="0"/>
          <w:color w:val="E0B61E"/>
        </w:rPr>
        <w:t xml:space="preserve"> </w:t>
      </w:r>
      <w:r w:rsidR="00BB31D9" w:rsidRPr="006130A7">
        <w:rPr>
          <w:rStyle w:val="lev"/>
          <w:rFonts w:ascii="Orkney" w:hAnsi="Orkney" w:cs="Calibri"/>
          <w:b w:val="0"/>
          <w:bCs w:val="0"/>
          <w:color w:val="E0B61E"/>
        </w:rPr>
        <w:t xml:space="preserve">ASBL </w:t>
      </w:r>
      <w:r w:rsidR="0040001C" w:rsidRPr="006130A7">
        <w:rPr>
          <w:rStyle w:val="lev"/>
          <w:rFonts w:ascii="Orkney" w:hAnsi="Orkney" w:cs="Calibri"/>
          <w:b w:val="0"/>
          <w:bCs w:val="0"/>
          <w:color w:val="E0B61E"/>
        </w:rPr>
        <w:t>-</w:t>
      </w:r>
      <w:r w:rsidRPr="006130A7">
        <w:rPr>
          <w:rStyle w:val="lev"/>
          <w:rFonts w:ascii="Orkney" w:hAnsi="Orkney" w:cs="Calibri"/>
          <w:b w:val="0"/>
          <w:bCs w:val="0"/>
          <w:color w:val="E0B61E"/>
        </w:rPr>
        <w:t xml:space="preserve"> </w:t>
      </w:r>
      <w:r w:rsidR="00E5348F" w:rsidRPr="006130A7">
        <w:rPr>
          <w:rStyle w:val="lev"/>
          <w:rFonts w:ascii="Orkney" w:hAnsi="Orkney" w:cs="Calibri"/>
          <w:b w:val="0"/>
          <w:bCs w:val="0"/>
          <w:color w:val="E0B61E"/>
        </w:rPr>
        <w:t>R</w:t>
      </w:r>
      <w:r w:rsidRPr="006130A7">
        <w:rPr>
          <w:rStyle w:val="lev"/>
          <w:rFonts w:ascii="Orkney" w:hAnsi="Orkney" w:cs="Calibri"/>
          <w:b w:val="0"/>
          <w:bCs w:val="0"/>
          <w:color w:val="E0B61E"/>
        </w:rPr>
        <w:t xml:space="preserve">ue de </w:t>
      </w:r>
      <w:r w:rsidR="00206EED" w:rsidRPr="006130A7">
        <w:rPr>
          <w:rStyle w:val="lev"/>
          <w:rFonts w:ascii="Orkney" w:hAnsi="Orkney" w:cs="Calibri"/>
          <w:b w:val="0"/>
          <w:bCs w:val="0"/>
          <w:color w:val="E0B61E"/>
        </w:rPr>
        <w:t>la Station, 25F</w:t>
      </w:r>
      <w:r w:rsidR="00C21A34" w:rsidRPr="006130A7">
        <w:rPr>
          <w:rStyle w:val="lev"/>
          <w:rFonts w:ascii="Orkney" w:hAnsi="Orkney" w:cs="Calibri"/>
          <w:b w:val="0"/>
          <w:bCs w:val="0"/>
          <w:color w:val="E0B61E"/>
        </w:rPr>
        <w:t xml:space="preserve"> à </w:t>
      </w:r>
      <w:r w:rsidR="008B6756" w:rsidRPr="006130A7">
        <w:rPr>
          <w:rStyle w:val="lev"/>
          <w:rFonts w:ascii="Orkney" w:hAnsi="Orkney" w:cs="Calibri"/>
          <w:b w:val="0"/>
          <w:bCs w:val="0"/>
          <w:color w:val="E0B61E"/>
        </w:rPr>
        <w:t xml:space="preserve">4670 </w:t>
      </w:r>
      <w:r w:rsidR="0040001C" w:rsidRPr="006130A7">
        <w:rPr>
          <w:rStyle w:val="lev"/>
          <w:rFonts w:ascii="Orkney" w:hAnsi="Orkney" w:cs="Calibri"/>
          <w:b w:val="0"/>
          <w:bCs w:val="0"/>
          <w:color w:val="E0B61E"/>
        </w:rPr>
        <w:t>Blegny</w:t>
      </w:r>
      <w:r w:rsidR="0040001C" w:rsidRPr="006130A7">
        <w:rPr>
          <w:rStyle w:val="lev"/>
          <w:rFonts w:ascii="Calibri" w:hAnsi="Calibri" w:cs="Calibri"/>
          <w:b w:val="0"/>
          <w:bCs w:val="0"/>
          <w:color w:val="E0B61E"/>
        </w:rPr>
        <w:t> </w:t>
      </w:r>
    </w:p>
    <w:p w14:paraId="0B8AA79A" w14:textId="77777777" w:rsidR="00FD22E5" w:rsidRPr="00822594" w:rsidRDefault="00FD22E5" w:rsidP="00FD22E5">
      <w:pPr>
        <w:pStyle w:val="NormalWeb"/>
        <w:spacing w:before="0" w:beforeAutospacing="0" w:after="0" w:afterAutospacing="0" w:line="285" w:lineRule="atLeast"/>
        <w:rPr>
          <w:rFonts w:ascii="Orkney" w:hAnsi="Orkney" w:cs="Calibri"/>
          <w:b/>
          <w:bCs/>
        </w:rPr>
      </w:pPr>
    </w:p>
    <w:p w14:paraId="614C8813" w14:textId="77777777" w:rsidR="00206EED" w:rsidRPr="00901579" w:rsidRDefault="00D57658" w:rsidP="00927773">
      <w:pPr>
        <w:pStyle w:val="NormalWeb"/>
        <w:spacing w:before="0" w:beforeAutospacing="0" w:after="240" w:afterAutospacing="0" w:line="285" w:lineRule="atLeast"/>
        <w:jc w:val="both"/>
        <w:rPr>
          <w:rFonts w:ascii="Orkney" w:hAnsi="Orkney" w:cs="Calibri"/>
          <w:b/>
          <w:caps/>
          <w:color w:val="328776"/>
          <w:sz w:val="22"/>
          <w:szCs w:val="22"/>
        </w:rPr>
      </w:pPr>
      <w:r w:rsidRPr="00901579">
        <w:rPr>
          <w:rFonts w:ascii="Orkney" w:hAnsi="Orkney" w:cs="Calibri"/>
          <w:b/>
          <w:caps/>
          <w:color w:val="328776"/>
          <w:sz w:val="22"/>
          <w:szCs w:val="22"/>
        </w:rPr>
        <w:t>Coordonnées de l’asbl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946"/>
      </w:tblGrid>
      <w:tr w:rsidR="00D61FDA" w:rsidRPr="00822594" w14:paraId="0E3A6250" w14:textId="77777777" w:rsidTr="007F10F1">
        <w:tc>
          <w:tcPr>
            <w:tcW w:w="3119" w:type="dxa"/>
            <w:shd w:val="clear" w:color="auto" w:fill="auto"/>
          </w:tcPr>
          <w:p w14:paraId="500D2588" w14:textId="1385DD4F" w:rsidR="00D61FDA" w:rsidRPr="00822594" w:rsidRDefault="00D61FDA" w:rsidP="00765FB4">
            <w:pPr>
              <w:pStyle w:val="NormalWeb"/>
              <w:spacing w:before="0" w:beforeAutospacing="0" w:after="120" w:afterAutospacing="0" w:line="285" w:lineRule="atLeast"/>
              <w:jc w:val="both"/>
              <w:rPr>
                <w:rFonts w:ascii="Orkney" w:hAnsi="Orkney" w:cs="Calibri"/>
                <w:color w:val="1A2043"/>
              </w:rPr>
            </w:pPr>
            <w:r w:rsidRPr="00822594">
              <w:rPr>
                <w:rFonts w:ascii="Orkney" w:hAnsi="Orkney" w:cs="Calibri"/>
                <w:color w:val="1A2043"/>
              </w:rPr>
              <w:t>Dénomination</w:t>
            </w:r>
            <w:r w:rsidR="004E64D7" w:rsidRPr="00822594">
              <w:rPr>
                <w:rFonts w:ascii="Orkney" w:hAnsi="Orkney" w:cs="Calibri"/>
                <w:color w:val="1A2043"/>
              </w:rPr>
              <w:t xml:space="preserve"> de l’ASBL</w:t>
            </w:r>
            <w:r w:rsidR="007F10F1">
              <w:rPr>
                <w:rFonts w:ascii="Orkney" w:hAnsi="Orkney" w:cs="Calibri"/>
                <w:color w:val="1A2043"/>
              </w:rPr>
              <w:t xml:space="preserve"> </w:t>
            </w:r>
            <w:r w:rsidRPr="00822594">
              <w:rPr>
                <w:rFonts w:ascii="Orkney" w:hAnsi="Orkney" w:cs="Calibri"/>
                <w:color w:val="1A2043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14:paraId="2365AA13" w14:textId="77777777" w:rsidR="00D61FDA" w:rsidRPr="00822594" w:rsidRDefault="00D61FDA" w:rsidP="00765FB4">
            <w:pPr>
              <w:pStyle w:val="NormalWeb"/>
              <w:spacing w:before="0" w:beforeAutospacing="0" w:after="120" w:afterAutospacing="0" w:line="285" w:lineRule="atLeast"/>
              <w:jc w:val="both"/>
              <w:rPr>
                <w:rFonts w:ascii="Orkney" w:hAnsi="Orkney" w:cs="Calibri"/>
              </w:rPr>
            </w:pPr>
          </w:p>
        </w:tc>
      </w:tr>
      <w:tr w:rsidR="00D57658" w:rsidRPr="00822594" w14:paraId="01941956" w14:textId="77777777" w:rsidTr="007F10F1">
        <w:tc>
          <w:tcPr>
            <w:tcW w:w="3119" w:type="dxa"/>
            <w:shd w:val="clear" w:color="auto" w:fill="auto"/>
          </w:tcPr>
          <w:p w14:paraId="2AD8F4ED" w14:textId="77777777" w:rsidR="00D57658" w:rsidRPr="00822594" w:rsidRDefault="0099080C" w:rsidP="0099080C">
            <w:pPr>
              <w:pStyle w:val="NormalWeb"/>
              <w:spacing w:before="0" w:beforeAutospacing="0" w:after="0" w:afterAutospacing="0" w:line="285" w:lineRule="atLeast"/>
              <w:jc w:val="both"/>
              <w:rPr>
                <w:rFonts w:ascii="Orkney" w:hAnsi="Orkney" w:cs="Calibri"/>
                <w:color w:val="1A2043"/>
              </w:rPr>
            </w:pPr>
            <w:r w:rsidRPr="00822594">
              <w:rPr>
                <w:rFonts w:ascii="Orkney" w:hAnsi="Orkney" w:cs="Calibri"/>
                <w:color w:val="1A2043"/>
              </w:rPr>
              <w:t>Personne de contact</w:t>
            </w:r>
            <w:r w:rsidRPr="00822594">
              <w:rPr>
                <w:rStyle w:val="Appelnotedebasdep"/>
                <w:rFonts w:ascii="Orkney" w:hAnsi="Orkney" w:cs="Calibri"/>
                <w:color w:val="1A2043"/>
              </w:rPr>
              <w:footnoteReference w:id="2"/>
            </w:r>
            <w:r w:rsidR="00D57658" w:rsidRPr="00822594">
              <w:rPr>
                <w:rFonts w:ascii="Orkney" w:hAnsi="Orkney" w:cs="Calibri"/>
                <w:color w:val="1A2043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14:paraId="6038E41D" w14:textId="77777777" w:rsidR="00D57658" w:rsidRPr="00822594" w:rsidRDefault="00D57658" w:rsidP="00765FB4">
            <w:pPr>
              <w:pStyle w:val="NormalWeb"/>
              <w:spacing w:before="0" w:beforeAutospacing="0" w:after="120" w:afterAutospacing="0" w:line="285" w:lineRule="atLeast"/>
              <w:jc w:val="both"/>
              <w:rPr>
                <w:rFonts w:ascii="Orkney" w:hAnsi="Orkney" w:cs="Calibri"/>
              </w:rPr>
            </w:pPr>
          </w:p>
        </w:tc>
      </w:tr>
      <w:tr w:rsidR="00D8659A" w:rsidRPr="00822594" w14:paraId="0697AA48" w14:textId="77777777" w:rsidTr="007F10F1">
        <w:tc>
          <w:tcPr>
            <w:tcW w:w="3119" w:type="dxa"/>
            <w:shd w:val="clear" w:color="auto" w:fill="auto"/>
          </w:tcPr>
          <w:p w14:paraId="299CA1D4" w14:textId="1C53ECDE" w:rsidR="00D8659A" w:rsidRPr="00822594" w:rsidRDefault="004E64D7" w:rsidP="00765FB4">
            <w:pPr>
              <w:pStyle w:val="NormalWeb"/>
              <w:spacing w:before="0" w:beforeAutospacing="0" w:after="0" w:afterAutospacing="0" w:line="285" w:lineRule="atLeast"/>
              <w:jc w:val="both"/>
              <w:rPr>
                <w:rFonts w:ascii="Orkney" w:hAnsi="Orkney" w:cs="Calibri"/>
                <w:color w:val="1A2043"/>
              </w:rPr>
            </w:pPr>
            <w:r w:rsidRPr="00822594">
              <w:rPr>
                <w:rFonts w:ascii="Orkney" w:hAnsi="Orkney" w:cs="Calibri"/>
                <w:color w:val="1A2043"/>
              </w:rPr>
              <w:t>Adresse complète</w:t>
            </w:r>
            <w:r w:rsidRPr="00822594">
              <w:rPr>
                <w:rFonts w:ascii="Calibri" w:hAnsi="Calibri" w:cs="Calibri"/>
                <w:color w:val="1A2043"/>
              </w:rPr>
              <w:t> </w:t>
            </w:r>
            <w:r w:rsidRPr="00822594">
              <w:rPr>
                <w:rFonts w:ascii="Orkney" w:hAnsi="Orkney" w:cs="Calibri"/>
                <w:color w:val="1A2043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14:paraId="67F4CC2D" w14:textId="77777777" w:rsidR="00D8659A" w:rsidRPr="00822594" w:rsidRDefault="00D8659A" w:rsidP="00765FB4">
            <w:pPr>
              <w:pStyle w:val="NormalWeb"/>
              <w:spacing w:before="0" w:beforeAutospacing="0" w:after="120" w:afterAutospacing="0" w:line="285" w:lineRule="atLeast"/>
              <w:jc w:val="both"/>
              <w:rPr>
                <w:rFonts w:ascii="Orkney" w:hAnsi="Orkney" w:cs="Calibri"/>
              </w:rPr>
            </w:pPr>
          </w:p>
          <w:p w14:paraId="78F91496" w14:textId="58A90A16" w:rsidR="00927773" w:rsidRPr="00822594" w:rsidRDefault="00927773" w:rsidP="00765FB4">
            <w:pPr>
              <w:pStyle w:val="NormalWeb"/>
              <w:spacing w:before="0" w:beforeAutospacing="0" w:after="120" w:afterAutospacing="0" w:line="285" w:lineRule="atLeast"/>
              <w:jc w:val="both"/>
              <w:rPr>
                <w:rFonts w:ascii="Orkney" w:hAnsi="Orkney" w:cs="Calibri"/>
              </w:rPr>
            </w:pPr>
          </w:p>
        </w:tc>
      </w:tr>
      <w:tr w:rsidR="004E64D7" w:rsidRPr="00822594" w14:paraId="0B7EBBBE" w14:textId="77777777" w:rsidTr="007F10F1">
        <w:tc>
          <w:tcPr>
            <w:tcW w:w="3119" w:type="dxa"/>
            <w:shd w:val="clear" w:color="auto" w:fill="auto"/>
          </w:tcPr>
          <w:p w14:paraId="5479548B" w14:textId="69945479" w:rsidR="004E64D7" w:rsidRPr="00822594" w:rsidRDefault="004E64D7" w:rsidP="00765FB4">
            <w:pPr>
              <w:pStyle w:val="NormalWeb"/>
              <w:spacing w:before="0" w:beforeAutospacing="0" w:after="0" w:afterAutospacing="0" w:line="285" w:lineRule="atLeast"/>
              <w:jc w:val="both"/>
              <w:rPr>
                <w:rFonts w:ascii="Orkney" w:hAnsi="Orkney" w:cs="Calibri"/>
                <w:color w:val="1A2043"/>
              </w:rPr>
            </w:pPr>
            <w:r w:rsidRPr="00822594">
              <w:rPr>
                <w:rFonts w:ascii="Orkney" w:hAnsi="Orkney" w:cs="Calibri"/>
                <w:color w:val="1A2043"/>
              </w:rPr>
              <w:t>Téléphone</w:t>
            </w:r>
            <w:r w:rsidRPr="00822594">
              <w:rPr>
                <w:rFonts w:ascii="Calibri" w:hAnsi="Calibri" w:cs="Calibri"/>
                <w:color w:val="1A2043"/>
              </w:rPr>
              <w:t> </w:t>
            </w:r>
            <w:r w:rsidRPr="00822594">
              <w:rPr>
                <w:rFonts w:ascii="Orkney" w:hAnsi="Orkney" w:cs="Calibri"/>
                <w:color w:val="1A2043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14:paraId="4DAD46B7" w14:textId="77777777" w:rsidR="004E64D7" w:rsidRPr="00822594" w:rsidRDefault="004E64D7" w:rsidP="00765FB4">
            <w:pPr>
              <w:pStyle w:val="NormalWeb"/>
              <w:spacing w:before="0" w:beforeAutospacing="0" w:after="120" w:afterAutospacing="0" w:line="285" w:lineRule="atLeast"/>
              <w:jc w:val="both"/>
              <w:rPr>
                <w:rFonts w:ascii="Orkney" w:hAnsi="Orkney" w:cs="Calibri"/>
              </w:rPr>
            </w:pPr>
          </w:p>
        </w:tc>
      </w:tr>
      <w:tr w:rsidR="001A4CEF" w:rsidRPr="00822594" w14:paraId="6B8344A8" w14:textId="77777777" w:rsidTr="007F10F1">
        <w:tc>
          <w:tcPr>
            <w:tcW w:w="3119" w:type="dxa"/>
            <w:shd w:val="clear" w:color="auto" w:fill="auto"/>
          </w:tcPr>
          <w:p w14:paraId="036C37B2" w14:textId="77777777" w:rsidR="001A4CEF" w:rsidRPr="00822594" w:rsidRDefault="001A4CEF" w:rsidP="00765FB4">
            <w:pPr>
              <w:pStyle w:val="NormalWeb"/>
              <w:spacing w:before="0" w:beforeAutospacing="0" w:after="120" w:afterAutospacing="0" w:line="285" w:lineRule="atLeast"/>
              <w:jc w:val="both"/>
              <w:rPr>
                <w:rFonts w:ascii="Orkney" w:hAnsi="Orkney" w:cs="Calibri"/>
                <w:color w:val="1A2043"/>
              </w:rPr>
            </w:pPr>
            <w:r w:rsidRPr="00822594">
              <w:rPr>
                <w:rFonts w:ascii="Orkney" w:hAnsi="Orkney" w:cs="Calibri"/>
                <w:color w:val="1A2043"/>
              </w:rPr>
              <w:t>E-mail</w:t>
            </w:r>
            <w:r w:rsidRPr="00822594">
              <w:rPr>
                <w:rFonts w:ascii="Calibri" w:hAnsi="Calibri" w:cs="Calibri"/>
                <w:color w:val="1A2043"/>
              </w:rPr>
              <w:t> </w:t>
            </w:r>
            <w:r w:rsidRPr="00822594">
              <w:rPr>
                <w:rFonts w:ascii="Orkney" w:hAnsi="Orkney" w:cs="Calibri"/>
                <w:color w:val="1A2043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14:paraId="69A1493B" w14:textId="77777777" w:rsidR="001A4CEF" w:rsidRPr="00822594" w:rsidRDefault="001A4CEF" w:rsidP="00765FB4">
            <w:pPr>
              <w:pStyle w:val="NormalWeb"/>
              <w:spacing w:before="0" w:beforeAutospacing="0" w:after="120" w:afterAutospacing="0" w:line="285" w:lineRule="atLeast"/>
              <w:jc w:val="both"/>
              <w:rPr>
                <w:rFonts w:ascii="Orkney" w:hAnsi="Orkney" w:cs="Calibri"/>
              </w:rPr>
            </w:pPr>
          </w:p>
        </w:tc>
      </w:tr>
    </w:tbl>
    <w:p w14:paraId="676BAF61" w14:textId="0D200FB0" w:rsidR="00206EED" w:rsidRPr="00901579" w:rsidRDefault="004E64D7" w:rsidP="00927773">
      <w:pPr>
        <w:pStyle w:val="NormalWeb"/>
        <w:spacing w:before="480" w:beforeAutospacing="0" w:after="240" w:afterAutospacing="0" w:line="285" w:lineRule="atLeast"/>
        <w:jc w:val="both"/>
        <w:rPr>
          <w:rFonts w:ascii="Orkney" w:hAnsi="Orkney" w:cs="Calibri"/>
          <w:b/>
          <w:caps/>
          <w:color w:val="44546A" w:themeColor="text2"/>
          <w:sz w:val="22"/>
          <w:szCs w:val="22"/>
        </w:rPr>
      </w:pPr>
      <w:r w:rsidRPr="00901579">
        <w:rPr>
          <w:rFonts w:ascii="Orkney" w:hAnsi="Orkney" w:cs="Calibri"/>
          <w:b/>
          <w:caps/>
          <w:color w:val="328776"/>
          <w:sz w:val="22"/>
          <w:szCs w:val="22"/>
        </w:rPr>
        <w:t>description du but désinteressé de l’asbl</w:t>
      </w:r>
    </w:p>
    <w:p w14:paraId="577E14CA" w14:textId="4915BD94" w:rsidR="00206EED" w:rsidRPr="00822594" w:rsidRDefault="004E64D7" w:rsidP="00927773">
      <w:pPr>
        <w:pStyle w:val="NormalWeb"/>
        <w:tabs>
          <w:tab w:val="left" w:leader="dot" w:pos="10206"/>
        </w:tabs>
        <w:spacing w:before="0" w:beforeAutospacing="0" w:after="0" w:afterAutospacing="0" w:line="360" w:lineRule="auto"/>
        <w:jc w:val="both"/>
        <w:rPr>
          <w:rFonts w:ascii="Orkney" w:hAnsi="Orkney" w:cs="Calibri"/>
          <w:b/>
          <w:color w:val="1A2043"/>
        </w:rPr>
      </w:pPr>
      <w:r w:rsidRPr="00822594">
        <w:rPr>
          <w:rFonts w:ascii="Orkney" w:hAnsi="Orkney" w:cs="Calibri"/>
          <w:b/>
          <w:color w:val="1A2043"/>
        </w:rPr>
        <w:tab/>
      </w:r>
    </w:p>
    <w:p w14:paraId="6216C2CF" w14:textId="11832902" w:rsidR="004E64D7" w:rsidRPr="00822594" w:rsidRDefault="004E64D7" w:rsidP="00927773">
      <w:pPr>
        <w:pStyle w:val="NormalWeb"/>
        <w:tabs>
          <w:tab w:val="left" w:leader="dot" w:pos="10206"/>
        </w:tabs>
        <w:spacing w:before="0" w:beforeAutospacing="0" w:after="0" w:afterAutospacing="0" w:line="360" w:lineRule="auto"/>
        <w:jc w:val="both"/>
        <w:rPr>
          <w:rFonts w:ascii="Orkney" w:hAnsi="Orkney" w:cs="Calibri"/>
          <w:b/>
          <w:color w:val="1A2043"/>
        </w:rPr>
      </w:pPr>
      <w:r w:rsidRPr="00822594">
        <w:rPr>
          <w:rFonts w:ascii="Orkney" w:hAnsi="Orkney" w:cs="Calibri"/>
          <w:b/>
          <w:color w:val="1A2043"/>
        </w:rPr>
        <w:tab/>
      </w:r>
    </w:p>
    <w:p w14:paraId="6FC8E7E6" w14:textId="737ACAEA" w:rsidR="004E64D7" w:rsidRPr="00822594" w:rsidRDefault="004E64D7" w:rsidP="00927773">
      <w:pPr>
        <w:pStyle w:val="NormalWeb"/>
        <w:tabs>
          <w:tab w:val="left" w:leader="dot" w:pos="10206"/>
        </w:tabs>
        <w:spacing w:before="0" w:beforeAutospacing="0" w:after="0" w:afterAutospacing="0" w:line="360" w:lineRule="auto"/>
        <w:jc w:val="both"/>
        <w:rPr>
          <w:rFonts w:ascii="Orkney" w:hAnsi="Orkney" w:cs="Calibri"/>
          <w:b/>
          <w:color w:val="1A2043"/>
        </w:rPr>
      </w:pPr>
      <w:r w:rsidRPr="00822594">
        <w:rPr>
          <w:rFonts w:ascii="Orkney" w:hAnsi="Orkney" w:cs="Calibri"/>
          <w:b/>
          <w:color w:val="1A2043"/>
        </w:rPr>
        <w:tab/>
      </w:r>
    </w:p>
    <w:p w14:paraId="48C75CA8" w14:textId="15021EED" w:rsidR="004E64D7" w:rsidRPr="00822594" w:rsidRDefault="004E64D7" w:rsidP="00927773">
      <w:pPr>
        <w:pStyle w:val="NormalWeb"/>
        <w:tabs>
          <w:tab w:val="left" w:leader="dot" w:pos="10206"/>
        </w:tabs>
        <w:spacing w:before="0" w:beforeAutospacing="0" w:after="0" w:afterAutospacing="0" w:line="360" w:lineRule="auto"/>
        <w:jc w:val="both"/>
        <w:rPr>
          <w:rFonts w:ascii="Orkney" w:hAnsi="Orkney" w:cs="Calibri"/>
          <w:b/>
          <w:color w:val="1A2043"/>
        </w:rPr>
      </w:pPr>
      <w:r w:rsidRPr="00822594">
        <w:rPr>
          <w:rFonts w:ascii="Orkney" w:hAnsi="Orkney" w:cs="Calibri"/>
          <w:b/>
          <w:color w:val="1A2043"/>
        </w:rPr>
        <w:tab/>
      </w:r>
    </w:p>
    <w:p w14:paraId="0D693268" w14:textId="285649E6" w:rsidR="004E64D7" w:rsidRPr="00822594" w:rsidRDefault="004E64D7" w:rsidP="00927773">
      <w:pPr>
        <w:pStyle w:val="NormalWeb"/>
        <w:tabs>
          <w:tab w:val="left" w:leader="dot" w:pos="10206"/>
        </w:tabs>
        <w:spacing w:before="0" w:beforeAutospacing="0" w:after="0" w:afterAutospacing="0" w:line="360" w:lineRule="auto"/>
        <w:jc w:val="both"/>
        <w:rPr>
          <w:rFonts w:ascii="Orkney" w:hAnsi="Orkney" w:cs="Calibri"/>
          <w:b/>
          <w:color w:val="1A2043"/>
        </w:rPr>
      </w:pPr>
      <w:r w:rsidRPr="00822594">
        <w:rPr>
          <w:rFonts w:ascii="Orkney" w:hAnsi="Orkney" w:cs="Calibri"/>
          <w:b/>
          <w:color w:val="1A2043"/>
        </w:rPr>
        <w:tab/>
      </w:r>
    </w:p>
    <w:p w14:paraId="115DBFD8" w14:textId="055AF217" w:rsidR="004E64D7" w:rsidRPr="00822594" w:rsidRDefault="004E64D7" w:rsidP="00927773">
      <w:pPr>
        <w:pStyle w:val="NormalWeb"/>
        <w:tabs>
          <w:tab w:val="left" w:leader="dot" w:pos="10206"/>
        </w:tabs>
        <w:spacing w:before="0" w:beforeAutospacing="0" w:after="0" w:afterAutospacing="0" w:line="360" w:lineRule="auto"/>
        <w:jc w:val="both"/>
        <w:rPr>
          <w:rFonts w:ascii="Orkney" w:hAnsi="Orkney" w:cs="Calibri"/>
          <w:b/>
          <w:color w:val="1A2043"/>
        </w:rPr>
      </w:pPr>
      <w:r w:rsidRPr="00822594">
        <w:rPr>
          <w:rFonts w:ascii="Orkney" w:hAnsi="Orkney" w:cs="Calibri"/>
          <w:b/>
          <w:color w:val="1A2043"/>
        </w:rPr>
        <w:tab/>
      </w:r>
    </w:p>
    <w:p w14:paraId="0D06068B" w14:textId="1816F1AC" w:rsidR="004E64D7" w:rsidRPr="00822594" w:rsidRDefault="004E64D7" w:rsidP="00927773">
      <w:pPr>
        <w:pStyle w:val="NormalWeb"/>
        <w:tabs>
          <w:tab w:val="left" w:leader="dot" w:pos="10206"/>
        </w:tabs>
        <w:spacing w:before="0" w:beforeAutospacing="0" w:after="0" w:afterAutospacing="0" w:line="360" w:lineRule="auto"/>
        <w:jc w:val="both"/>
        <w:rPr>
          <w:rFonts w:ascii="Orkney" w:hAnsi="Orkney" w:cs="Calibri"/>
          <w:b/>
          <w:color w:val="1A2043"/>
        </w:rPr>
      </w:pPr>
      <w:r w:rsidRPr="00822594">
        <w:rPr>
          <w:rFonts w:ascii="Orkney" w:hAnsi="Orkney" w:cs="Calibri"/>
          <w:b/>
          <w:color w:val="1A2043"/>
        </w:rPr>
        <w:tab/>
      </w:r>
    </w:p>
    <w:p w14:paraId="4342199E" w14:textId="25D6A0CD" w:rsidR="004E64D7" w:rsidRPr="00822594" w:rsidRDefault="004E64D7" w:rsidP="00927773">
      <w:pPr>
        <w:pStyle w:val="NormalWeb"/>
        <w:tabs>
          <w:tab w:val="left" w:leader="dot" w:pos="10206"/>
        </w:tabs>
        <w:spacing w:before="0" w:beforeAutospacing="0" w:after="0" w:afterAutospacing="0" w:line="360" w:lineRule="auto"/>
        <w:jc w:val="both"/>
        <w:rPr>
          <w:rFonts w:ascii="Orkney" w:hAnsi="Orkney" w:cs="Calibri"/>
          <w:b/>
          <w:color w:val="1A2043"/>
        </w:rPr>
      </w:pPr>
      <w:r w:rsidRPr="00822594">
        <w:rPr>
          <w:rFonts w:ascii="Orkney" w:hAnsi="Orkney" w:cs="Calibri"/>
          <w:b/>
          <w:color w:val="1A2043"/>
        </w:rPr>
        <w:tab/>
      </w:r>
    </w:p>
    <w:p w14:paraId="35E390E5" w14:textId="3B442274" w:rsidR="004E64D7" w:rsidRPr="00822594" w:rsidRDefault="004E64D7" w:rsidP="00927773">
      <w:pPr>
        <w:pStyle w:val="NormalWeb"/>
        <w:tabs>
          <w:tab w:val="left" w:leader="dot" w:pos="10206"/>
        </w:tabs>
        <w:spacing w:before="0" w:beforeAutospacing="0" w:after="0" w:afterAutospacing="0" w:line="360" w:lineRule="auto"/>
        <w:jc w:val="both"/>
        <w:rPr>
          <w:rFonts w:ascii="Orkney" w:hAnsi="Orkney" w:cs="Calibri"/>
          <w:b/>
          <w:color w:val="1A2043"/>
        </w:rPr>
      </w:pPr>
      <w:r w:rsidRPr="00822594">
        <w:rPr>
          <w:rFonts w:ascii="Orkney" w:hAnsi="Orkney" w:cs="Calibri"/>
          <w:b/>
          <w:color w:val="1A2043"/>
        </w:rPr>
        <w:tab/>
      </w:r>
    </w:p>
    <w:p w14:paraId="3FEA7CCE" w14:textId="4698A2AF" w:rsidR="004E64D7" w:rsidRPr="00822594" w:rsidRDefault="004E64D7" w:rsidP="00927773">
      <w:pPr>
        <w:pStyle w:val="NormalWeb"/>
        <w:tabs>
          <w:tab w:val="left" w:leader="dot" w:pos="10206"/>
        </w:tabs>
        <w:spacing w:before="0" w:beforeAutospacing="0" w:after="0" w:afterAutospacing="0" w:line="360" w:lineRule="auto"/>
        <w:jc w:val="both"/>
        <w:rPr>
          <w:rFonts w:ascii="Orkney" w:hAnsi="Orkney" w:cs="Calibri"/>
          <w:b/>
          <w:color w:val="1A2043"/>
        </w:rPr>
      </w:pPr>
      <w:r w:rsidRPr="00822594">
        <w:rPr>
          <w:rFonts w:ascii="Orkney" w:hAnsi="Orkney" w:cs="Calibri"/>
          <w:b/>
          <w:color w:val="1A2043"/>
        </w:rPr>
        <w:tab/>
      </w:r>
    </w:p>
    <w:p w14:paraId="68A5FD5F" w14:textId="750F51CF" w:rsidR="004E64D7" w:rsidRPr="00822594" w:rsidRDefault="004E64D7" w:rsidP="00927773">
      <w:pPr>
        <w:pStyle w:val="NormalWeb"/>
        <w:tabs>
          <w:tab w:val="left" w:leader="dot" w:pos="10206"/>
        </w:tabs>
        <w:spacing w:before="0" w:beforeAutospacing="0" w:after="0" w:afterAutospacing="0" w:line="360" w:lineRule="auto"/>
        <w:jc w:val="both"/>
        <w:rPr>
          <w:rFonts w:ascii="Orkney" w:hAnsi="Orkney" w:cs="Calibri"/>
          <w:b/>
          <w:color w:val="1A2043"/>
        </w:rPr>
      </w:pPr>
      <w:r w:rsidRPr="00822594">
        <w:rPr>
          <w:rFonts w:ascii="Orkney" w:hAnsi="Orkney" w:cs="Calibri"/>
          <w:b/>
          <w:color w:val="1A2043"/>
        </w:rPr>
        <w:tab/>
      </w:r>
    </w:p>
    <w:p w14:paraId="67C269DC" w14:textId="0E26E77E" w:rsidR="004E64D7" w:rsidRPr="00822594" w:rsidRDefault="004E64D7" w:rsidP="00927773">
      <w:pPr>
        <w:pStyle w:val="NormalWeb"/>
        <w:tabs>
          <w:tab w:val="left" w:leader="dot" w:pos="10206"/>
        </w:tabs>
        <w:spacing w:before="0" w:beforeAutospacing="0" w:after="0" w:afterAutospacing="0" w:line="360" w:lineRule="auto"/>
        <w:jc w:val="both"/>
        <w:rPr>
          <w:rFonts w:ascii="Orkney" w:hAnsi="Orkney" w:cs="Calibri"/>
          <w:b/>
          <w:color w:val="1A2043"/>
        </w:rPr>
      </w:pPr>
      <w:r w:rsidRPr="00822594">
        <w:rPr>
          <w:rFonts w:ascii="Orkney" w:hAnsi="Orkney" w:cs="Calibri"/>
          <w:b/>
          <w:color w:val="1A2043"/>
        </w:rPr>
        <w:tab/>
      </w:r>
      <w:r w:rsidRPr="00822594">
        <w:rPr>
          <w:rFonts w:ascii="Orkney" w:hAnsi="Orkney" w:cs="Calibri"/>
          <w:b/>
          <w:color w:val="1A2043"/>
        </w:rPr>
        <w:tab/>
      </w:r>
    </w:p>
    <w:p w14:paraId="058B8E6A" w14:textId="07C7AC77" w:rsidR="004E64D7" w:rsidRPr="00822594" w:rsidRDefault="004E64D7" w:rsidP="00927773">
      <w:pPr>
        <w:pStyle w:val="NormalWeb"/>
        <w:tabs>
          <w:tab w:val="left" w:leader="dot" w:pos="10206"/>
        </w:tabs>
        <w:spacing w:before="0" w:beforeAutospacing="0" w:after="0" w:afterAutospacing="0" w:line="360" w:lineRule="auto"/>
        <w:jc w:val="both"/>
        <w:rPr>
          <w:rFonts w:ascii="Orkney" w:hAnsi="Orkney" w:cs="Calibri"/>
          <w:b/>
          <w:color w:val="1A2043"/>
        </w:rPr>
      </w:pPr>
      <w:r w:rsidRPr="00822594">
        <w:rPr>
          <w:rFonts w:ascii="Orkney" w:hAnsi="Orkney" w:cs="Calibri"/>
          <w:b/>
          <w:color w:val="1A2043"/>
        </w:rPr>
        <w:tab/>
      </w:r>
    </w:p>
    <w:p w14:paraId="122FF32D" w14:textId="50B01592" w:rsidR="004E64D7" w:rsidRPr="00822594" w:rsidRDefault="004E64D7" w:rsidP="00927773">
      <w:pPr>
        <w:pStyle w:val="NormalWeb"/>
        <w:tabs>
          <w:tab w:val="left" w:leader="dot" w:pos="10206"/>
        </w:tabs>
        <w:spacing w:before="0" w:beforeAutospacing="0" w:after="0" w:afterAutospacing="0" w:line="360" w:lineRule="auto"/>
        <w:jc w:val="both"/>
        <w:rPr>
          <w:rFonts w:ascii="Orkney" w:hAnsi="Orkney" w:cs="Calibri"/>
          <w:b/>
          <w:color w:val="1A2043"/>
        </w:rPr>
      </w:pPr>
      <w:r w:rsidRPr="00822594">
        <w:rPr>
          <w:rFonts w:ascii="Orkney" w:hAnsi="Orkney" w:cs="Calibri"/>
          <w:b/>
          <w:color w:val="1A2043"/>
        </w:rPr>
        <w:tab/>
      </w:r>
    </w:p>
    <w:p w14:paraId="0E386BB1" w14:textId="71D21476" w:rsidR="004E64D7" w:rsidRPr="00822594" w:rsidRDefault="004E64D7" w:rsidP="00927773">
      <w:pPr>
        <w:pStyle w:val="NormalWeb"/>
        <w:tabs>
          <w:tab w:val="left" w:leader="dot" w:pos="10206"/>
        </w:tabs>
        <w:spacing w:before="0" w:beforeAutospacing="0" w:after="0" w:afterAutospacing="0" w:line="360" w:lineRule="auto"/>
        <w:jc w:val="both"/>
        <w:rPr>
          <w:rFonts w:ascii="Orkney" w:hAnsi="Orkney" w:cs="Calibri"/>
          <w:b/>
          <w:color w:val="1A2043"/>
        </w:rPr>
      </w:pPr>
      <w:r w:rsidRPr="00822594">
        <w:rPr>
          <w:rFonts w:ascii="Orkney" w:hAnsi="Orkney" w:cs="Calibri"/>
          <w:b/>
          <w:color w:val="1A2043"/>
        </w:rPr>
        <w:tab/>
      </w:r>
    </w:p>
    <w:p w14:paraId="1AF067A5" w14:textId="2863F9E9" w:rsidR="00206EED" w:rsidRPr="00822594" w:rsidRDefault="00206EED" w:rsidP="001A4CEF">
      <w:pPr>
        <w:pStyle w:val="NormalWeb"/>
        <w:spacing w:before="0" w:beforeAutospacing="0" w:after="0" w:afterAutospacing="0" w:line="285" w:lineRule="atLeast"/>
        <w:jc w:val="both"/>
        <w:rPr>
          <w:rFonts w:ascii="Orkney" w:hAnsi="Orkney" w:cs="Calibri"/>
          <w:b/>
          <w:color w:val="44546A" w:themeColor="text2"/>
        </w:rPr>
      </w:pPr>
    </w:p>
    <w:p w14:paraId="18CFE2CD" w14:textId="77777777" w:rsidR="00822594" w:rsidRDefault="00822594" w:rsidP="00927773">
      <w:pPr>
        <w:pStyle w:val="NormalWeb"/>
        <w:spacing w:before="0" w:beforeAutospacing="0" w:after="240" w:afterAutospacing="0" w:line="285" w:lineRule="atLeast"/>
        <w:jc w:val="both"/>
        <w:rPr>
          <w:rFonts w:ascii="Orkney" w:hAnsi="Orkney" w:cs="Calibri"/>
          <w:b/>
          <w:color w:val="44546A" w:themeColor="text2"/>
        </w:rPr>
      </w:pPr>
    </w:p>
    <w:p w14:paraId="13C4EBC0" w14:textId="7A3C87E5" w:rsidR="003E5B34" w:rsidRPr="00901579" w:rsidRDefault="004E64D7" w:rsidP="00822594">
      <w:pPr>
        <w:pStyle w:val="NormalWeb"/>
        <w:spacing w:before="480" w:beforeAutospacing="0" w:after="240" w:afterAutospacing="0" w:line="285" w:lineRule="atLeast"/>
        <w:jc w:val="both"/>
        <w:rPr>
          <w:rFonts w:ascii="Orkney" w:hAnsi="Orkney" w:cs="Calibri"/>
          <w:b/>
          <w:color w:val="1A2043"/>
          <w:sz w:val="22"/>
          <w:szCs w:val="22"/>
        </w:rPr>
      </w:pPr>
      <w:r w:rsidRPr="00901579">
        <w:rPr>
          <w:rFonts w:ascii="Orkney" w:hAnsi="Orkney" w:cs="Calibri"/>
          <w:b/>
          <w:caps/>
          <w:color w:val="328776"/>
          <w:sz w:val="22"/>
          <w:szCs w:val="22"/>
        </w:rPr>
        <w:lastRenderedPageBreak/>
        <w:t>DESCRIPTION DE L’OBJET ET DES ACTIVITES DE L’ASBL</w:t>
      </w:r>
    </w:p>
    <w:p w14:paraId="696CB1C5" w14:textId="20B139A8" w:rsidR="00927773" w:rsidRPr="00822594" w:rsidRDefault="00927773" w:rsidP="00927773">
      <w:pPr>
        <w:pStyle w:val="NormalWeb"/>
        <w:tabs>
          <w:tab w:val="left" w:leader="dot" w:pos="10206"/>
        </w:tabs>
        <w:spacing w:before="0" w:beforeAutospacing="0" w:after="0" w:afterAutospacing="0" w:line="360" w:lineRule="auto"/>
        <w:jc w:val="both"/>
        <w:rPr>
          <w:rFonts w:ascii="Orkney" w:hAnsi="Orkney" w:cs="Calibri"/>
          <w:b/>
          <w:color w:val="1A2043"/>
        </w:rPr>
      </w:pPr>
      <w:r w:rsidRPr="00822594">
        <w:rPr>
          <w:rFonts w:ascii="Orkney" w:hAnsi="Orkney" w:cs="Calibri"/>
          <w:b/>
          <w:color w:val="1A2043"/>
        </w:rPr>
        <w:tab/>
      </w:r>
    </w:p>
    <w:p w14:paraId="49FDB354" w14:textId="2CC68A6E" w:rsidR="00927773" w:rsidRPr="00822594" w:rsidRDefault="00927773" w:rsidP="00927773">
      <w:pPr>
        <w:pStyle w:val="NormalWeb"/>
        <w:tabs>
          <w:tab w:val="left" w:leader="dot" w:pos="10206"/>
        </w:tabs>
        <w:spacing w:before="0" w:beforeAutospacing="0" w:after="0" w:afterAutospacing="0" w:line="360" w:lineRule="auto"/>
        <w:jc w:val="both"/>
        <w:rPr>
          <w:rFonts w:ascii="Orkney" w:hAnsi="Orkney" w:cs="Calibri"/>
          <w:b/>
          <w:color w:val="1A2043"/>
        </w:rPr>
      </w:pPr>
      <w:r w:rsidRPr="00822594">
        <w:rPr>
          <w:rFonts w:ascii="Orkney" w:hAnsi="Orkney" w:cs="Calibri"/>
          <w:b/>
          <w:color w:val="1A2043"/>
        </w:rPr>
        <w:tab/>
      </w:r>
    </w:p>
    <w:p w14:paraId="57B967D7" w14:textId="4642DB1F" w:rsidR="00927773" w:rsidRPr="00822594" w:rsidRDefault="00927773" w:rsidP="00927773">
      <w:pPr>
        <w:pStyle w:val="NormalWeb"/>
        <w:tabs>
          <w:tab w:val="left" w:leader="dot" w:pos="10206"/>
        </w:tabs>
        <w:spacing w:before="0" w:beforeAutospacing="0" w:after="0" w:afterAutospacing="0" w:line="360" w:lineRule="auto"/>
        <w:jc w:val="both"/>
        <w:rPr>
          <w:rFonts w:ascii="Orkney" w:hAnsi="Orkney" w:cs="Calibri"/>
          <w:b/>
          <w:color w:val="1A2043"/>
        </w:rPr>
      </w:pPr>
      <w:r w:rsidRPr="00822594">
        <w:rPr>
          <w:rFonts w:ascii="Orkney" w:hAnsi="Orkney" w:cs="Calibri"/>
          <w:b/>
          <w:color w:val="1A2043"/>
        </w:rPr>
        <w:tab/>
      </w:r>
    </w:p>
    <w:p w14:paraId="0DDCFF6B" w14:textId="054ABEB9" w:rsidR="00927773" w:rsidRPr="00822594" w:rsidRDefault="00927773" w:rsidP="00927773">
      <w:pPr>
        <w:pStyle w:val="NormalWeb"/>
        <w:tabs>
          <w:tab w:val="left" w:leader="dot" w:pos="10206"/>
        </w:tabs>
        <w:spacing w:before="0" w:beforeAutospacing="0" w:after="0" w:afterAutospacing="0" w:line="360" w:lineRule="auto"/>
        <w:jc w:val="both"/>
        <w:rPr>
          <w:rFonts w:ascii="Orkney" w:hAnsi="Orkney" w:cs="Calibri"/>
          <w:b/>
          <w:color w:val="1A2043"/>
        </w:rPr>
      </w:pPr>
      <w:r w:rsidRPr="00822594">
        <w:rPr>
          <w:rFonts w:ascii="Orkney" w:hAnsi="Orkney" w:cs="Calibri"/>
          <w:b/>
          <w:color w:val="1A2043"/>
        </w:rPr>
        <w:tab/>
      </w:r>
    </w:p>
    <w:p w14:paraId="1F836A71" w14:textId="39044B4E" w:rsidR="00927773" w:rsidRPr="00822594" w:rsidRDefault="00927773" w:rsidP="00927773">
      <w:pPr>
        <w:pStyle w:val="NormalWeb"/>
        <w:tabs>
          <w:tab w:val="left" w:leader="dot" w:pos="10206"/>
        </w:tabs>
        <w:spacing w:before="0" w:beforeAutospacing="0" w:after="0" w:afterAutospacing="0" w:line="360" w:lineRule="auto"/>
        <w:jc w:val="both"/>
        <w:rPr>
          <w:rFonts w:ascii="Orkney" w:hAnsi="Orkney" w:cs="Calibri"/>
          <w:b/>
          <w:color w:val="1A2043"/>
        </w:rPr>
      </w:pPr>
      <w:r w:rsidRPr="00822594">
        <w:rPr>
          <w:rFonts w:ascii="Orkney" w:hAnsi="Orkney" w:cs="Calibri"/>
          <w:b/>
          <w:color w:val="1A2043"/>
        </w:rPr>
        <w:tab/>
      </w:r>
    </w:p>
    <w:p w14:paraId="74C9BAB6" w14:textId="5846E562" w:rsidR="00927773" w:rsidRPr="00822594" w:rsidRDefault="00927773" w:rsidP="00927773">
      <w:pPr>
        <w:pStyle w:val="NormalWeb"/>
        <w:tabs>
          <w:tab w:val="left" w:leader="dot" w:pos="10206"/>
        </w:tabs>
        <w:spacing w:before="0" w:beforeAutospacing="0" w:after="0" w:afterAutospacing="0" w:line="360" w:lineRule="auto"/>
        <w:jc w:val="both"/>
        <w:rPr>
          <w:rFonts w:ascii="Orkney" w:hAnsi="Orkney" w:cs="Calibri"/>
          <w:b/>
          <w:color w:val="1A2043"/>
        </w:rPr>
      </w:pPr>
      <w:r w:rsidRPr="00822594">
        <w:rPr>
          <w:rFonts w:ascii="Orkney" w:hAnsi="Orkney" w:cs="Calibri"/>
          <w:b/>
          <w:color w:val="1A2043"/>
        </w:rPr>
        <w:tab/>
      </w:r>
    </w:p>
    <w:p w14:paraId="32DABA4B" w14:textId="31F888D1" w:rsidR="00927773" w:rsidRPr="00822594" w:rsidRDefault="00927773" w:rsidP="00927773">
      <w:pPr>
        <w:pStyle w:val="NormalWeb"/>
        <w:tabs>
          <w:tab w:val="left" w:leader="dot" w:pos="10206"/>
        </w:tabs>
        <w:spacing w:before="0" w:beforeAutospacing="0" w:after="0" w:afterAutospacing="0" w:line="360" w:lineRule="auto"/>
        <w:jc w:val="both"/>
        <w:rPr>
          <w:rFonts w:ascii="Orkney" w:hAnsi="Orkney" w:cs="Calibri"/>
          <w:b/>
          <w:color w:val="1A2043"/>
        </w:rPr>
      </w:pPr>
      <w:r w:rsidRPr="00822594">
        <w:rPr>
          <w:rFonts w:ascii="Orkney" w:hAnsi="Orkney" w:cs="Calibri"/>
          <w:b/>
          <w:color w:val="1A2043"/>
        </w:rPr>
        <w:tab/>
      </w:r>
    </w:p>
    <w:p w14:paraId="26A58767" w14:textId="6BC705CD" w:rsidR="00927773" w:rsidRPr="00822594" w:rsidRDefault="00927773" w:rsidP="00927773">
      <w:pPr>
        <w:pStyle w:val="NormalWeb"/>
        <w:tabs>
          <w:tab w:val="left" w:leader="dot" w:pos="10206"/>
        </w:tabs>
        <w:spacing w:before="0" w:beforeAutospacing="0" w:after="0" w:afterAutospacing="0" w:line="360" w:lineRule="auto"/>
        <w:jc w:val="both"/>
        <w:rPr>
          <w:rFonts w:ascii="Orkney" w:hAnsi="Orkney" w:cs="Calibri"/>
          <w:b/>
          <w:color w:val="1A2043"/>
        </w:rPr>
      </w:pPr>
      <w:r w:rsidRPr="00822594">
        <w:rPr>
          <w:rFonts w:ascii="Orkney" w:hAnsi="Orkney" w:cs="Calibri"/>
          <w:b/>
          <w:color w:val="1A2043"/>
        </w:rPr>
        <w:tab/>
      </w:r>
    </w:p>
    <w:p w14:paraId="4D368CF9" w14:textId="467B71C4" w:rsidR="00927773" w:rsidRPr="00822594" w:rsidRDefault="00927773" w:rsidP="00927773">
      <w:pPr>
        <w:pStyle w:val="NormalWeb"/>
        <w:tabs>
          <w:tab w:val="left" w:leader="dot" w:pos="10206"/>
        </w:tabs>
        <w:spacing w:before="0" w:beforeAutospacing="0" w:after="0" w:afterAutospacing="0" w:line="360" w:lineRule="auto"/>
        <w:jc w:val="both"/>
        <w:rPr>
          <w:rFonts w:ascii="Orkney" w:hAnsi="Orkney" w:cs="Calibri"/>
          <w:b/>
          <w:color w:val="1A2043"/>
        </w:rPr>
      </w:pPr>
      <w:r w:rsidRPr="00822594">
        <w:rPr>
          <w:rFonts w:ascii="Orkney" w:hAnsi="Orkney" w:cs="Calibri"/>
          <w:b/>
          <w:color w:val="1A2043"/>
        </w:rPr>
        <w:tab/>
      </w:r>
    </w:p>
    <w:p w14:paraId="08C846CC" w14:textId="5EBECD6A" w:rsidR="00927773" w:rsidRPr="00822594" w:rsidRDefault="00927773" w:rsidP="00927773">
      <w:pPr>
        <w:pStyle w:val="NormalWeb"/>
        <w:tabs>
          <w:tab w:val="left" w:leader="dot" w:pos="10206"/>
        </w:tabs>
        <w:spacing w:before="0" w:beforeAutospacing="0" w:after="0" w:afterAutospacing="0" w:line="360" w:lineRule="auto"/>
        <w:jc w:val="both"/>
        <w:rPr>
          <w:rFonts w:ascii="Orkney" w:hAnsi="Orkney" w:cs="Calibri"/>
          <w:b/>
          <w:color w:val="1A2043"/>
        </w:rPr>
      </w:pPr>
      <w:r w:rsidRPr="00822594">
        <w:rPr>
          <w:rFonts w:ascii="Orkney" w:hAnsi="Orkney" w:cs="Calibri"/>
          <w:b/>
          <w:color w:val="1A2043"/>
        </w:rPr>
        <w:tab/>
      </w:r>
    </w:p>
    <w:p w14:paraId="58DB53D7" w14:textId="4CAD7E41" w:rsidR="00927773" w:rsidRPr="00822594" w:rsidRDefault="00927773" w:rsidP="00927773">
      <w:pPr>
        <w:pStyle w:val="NormalWeb"/>
        <w:tabs>
          <w:tab w:val="left" w:leader="dot" w:pos="10206"/>
        </w:tabs>
        <w:spacing w:before="0" w:beforeAutospacing="0" w:after="0" w:afterAutospacing="0" w:line="360" w:lineRule="auto"/>
        <w:jc w:val="both"/>
        <w:rPr>
          <w:rFonts w:ascii="Orkney" w:hAnsi="Orkney" w:cs="Calibri"/>
          <w:b/>
          <w:color w:val="1A2043"/>
        </w:rPr>
      </w:pPr>
      <w:r w:rsidRPr="00822594">
        <w:rPr>
          <w:rFonts w:ascii="Orkney" w:hAnsi="Orkney" w:cs="Calibri"/>
          <w:b/>
          <w:color w:val="1A2043"/>
        </w:rPr>
        <w:tab/>
      </w:r>
    </w:p>
    <w:p w14:paraId="36D150DE" w14:textId="118C1353" w:rsidR="00927773" w:rsidRPr="00822594" w:rsidRDefault="00927773" w:rsidP="00927773">
      <w:pPr>
        <w:pStyle w:val="NormalWeb"/>
        <w:tabs>
          <w:tab w:val="left" w:leader="dot" w:pos="10206"/>
        </w:tabs>
        <w:spacing w:before="0" w:beforeAutospacing="0" w:after="0" w:afterAutospacing="0" w:line="360" w:lineRule="auto"/>
        <w:jc w:val="both"/>
        <w:rPr>
          <w:rFonts w:ascii="Orkney" w:hAnsi="Orkney" w:cs="Calibri"/>
          <w:b/>
          <w:color w:val="1A2043"/>
        </w:rPr>
      </w:pPr>
      <w:r w:rsidRPr="00822594">
        <w:rPr>
          <w:rFonts w:ascii="Orkney" w:hAnsi="Orkney" w:cs="Calibri"/>
          <w:b/>
          <w:color w:val="1A2043"/>
        </w:rPr>
        <w:tab/>
      </w:r>
    </w:p>
    <w:p w14:paraId="45CE0CCD" w14:textId="538CC11D" w:rsidR="00927773" w:rsidRPr="00822594" w:rsidRDefault="00927773" w:rsidP="00927773">
      <w:pPr>
        <w:pStyle w:val="NormalWeb"/>
        <w:tabs>
          <w:tab w:val="left" w:leader="dot" w:pos="10206"/>
        </w:tabs>
        <w:spacing w:before="0" w:beforeAutospacing="0" w:after="0" w:afterAutospacing="0" w:line="360" w:lineRule="auto"/>
        <w:jc w:val="both"/>
        <w:rPr>
          <w:rFonts w:ascii="Orkney" w:hAnsi="Orkney" w:cs="Calibri"/>
          <w:b/>
          <w:color w:val="1A2043"/>
        </w:rPr>
      </w:pPr>
      <w:r w:rsidRPr="00822594">
        <w:rPr>
          <w:rFonts w:ascii="Orkney" w:hAnsi="Orkney" w:cs="Calibri"/>
          <w:b/>
          <w:color w:val="1A2043"/>
        </w:rPr>
        <w:tab/>
      </w:r>
    </w:p>
    <w:p w14:paraId="2893A673" w14:textId="0B459C51" w:rsidR="00927773" w:rsidRPr="00822594" w:rsidRDefault="00927773" w:rsidP="00927773">
      <w:pPr>
        <w:pStyle w:val="NormalWeb"/>
        <w:tabs>
          <w:tab w:val="left" w:leader="dot" w:pos="10206"/>
        </w:tabs>
        <w:spacing w:before="0" w:beforeAutospacing="0" w:after="0" w:afterAutospacing="0" w:line="360" w:lineRule="auto"/>
        <w:jc w:val="both"/>
        <w:rPr>
          <w:rFonts w:ascii="Orkney" w:hAnsi="Orkney" w:cs="Calibri"/>
          <w:b/>
          <w:color w:val="1A2043"/>
        </w:rPr>
      </w:pPr>
      <w:r w:rsidRPr="00822594">
        <w:rPr>
          <w:rFonts w:ascii="Orkney" w:hAnsi="Orkney" w:cs="Calibri"/>
          <w:b/>
          <w:color w:val="1A2043"/>
        </w:rPr>
        <w:tab/>
      </w:r>
    </w:p>
    <w:p w14:paraId="20DB8CAD" w14:textId="77777777" w:rsidR="00927773" w:rsidRPr="00822594" w:rsidRDefault="00927773" w:rsidP="00927773">
      <w:pPr>
        <w:pStyle w:val="NormalWeb"/>
        <w:spacing w:before="0" w:beforeAutospacing="0" w:after="120" w:afterAutospacing="0" w:line="285" w:lineRule="atLeast"/>
        <w:jc w:val="both"/>
        <w:rPr>
          <w:rFonts w:ascii="Orkney" w:hAnsi="Orkney" w:cs="Calibri"/>
          <w:b/>
          <w:caps/>
          <w:color w:val="1A2043"/>
          <w:sz w:val="20"/>
          <w:szCs w:val="20"/>
        </w:rPr>
      </w:pPr>
    </w:p>
    <w:p w14:paraId="575E6E5D" w14:textId="16945310" w:rsidR="00927773" w:rsidRPr="00822594" w:rsidRDefault="00927773" w:rsidP="00822594">
      <w:pPr>
        <w:pStyle w:val="NormalWeb"/>
        <w:spacing w:before="240" w:beforeAutospacing="0" w:after="120" w:afterAutospacing="0" w:line="285" w:lineRule="atLeast"/>
        <w:jc w:val="both"/>
        <w:rPr>
          <w:rFonts w:ascii="Orkney" w:hAnsi="Orkney" w:cs="Calibri"/>
          <w:smallCaps/>
          <w:color w:val="1A2043"/>
          <w:sz w:val="22"/>
          <w:szCs w:val="20"/>
        </w:rPr>
      </w:pPr>
      <w:r w:rsidRPr="00822594">
        <w:rPr>
          <w:rFonts w:ascii="Orkney" w:hAnsi="Orkney" w:cs="Calibri"/>
          <w:b/>
          <w:smallCaps/>
          <w:color w:val="1A2043"/>
          <w:sz w:val="22"/>
          <w:szCs w:val="20"/>
        </w:rPr>
        <w:t>une première réunion autour du projet a-t-elle déjà eu lieu</w:t>
      </w:r>
      <w:r w:rsidRPr="00822594">
        <w:rPr>
          <w:rFonts w:ascii="Calibri" w:hAnsi="Calibri" w:cs="Calibri"/>
          <w:b/>
          <w:smallCaps/>
          <w:color w:val="1A2043"/>
          <w:sz w:val="22"/>
          <w:szCs w:val="20"/>
        </w:rPr>
        <w:t> </w:t>
      </w:r>
      <w:r w:rsidRPr="00822594">
        <w:rPr>
          <w:rFonts w:ascii="Orkney" w:hAnsi="Orkney" w:cs="Calibri"/>
          <w:b/>
          <w:smallCaps/>
          <w:color w:val="1A2043"/>
          <w:sz w:val="22"/>
          <w:szCs w:val="20"/>
        </w:rPr>
        <w:t>?</w:t>
      </w:r>
      <w:r w:rsidRPr="00822594">
        <w:rPr>
          <w:rFonts w:ascii="Calibri" w:hAnsi="Calibri" w:cs="Calibri"/>
          <w:smallCaps/>
          <w:color w:val="1A2043"/>
          <w:sz w:val="22"/>
          <w:szCs w:val="20"/>
        </w:rPr>
        <w:t> </w:t>
      </w:r>
      <w:r w:rsidRPr="00822594">
        <w:rPr>
          <w:rFonts w:ascii="Orkney" w:hAnsi="Orkney" w:cs="Calibri"/>
          <w:smallCaps/>
          <w:color w:val="1A2043"/>
          <w:sz w:val="22"/>
          <w:szCs w:val="20"/>
        </w:rPr>
        <w:t xml:space="preserve">:     OUI     /   </w:t>
      </w:r>
      <w:r w:rsidR="00E5348F" w:rsidRPr="00822594">
        <w:rPr>
          <w:rFonts w:ascii="Orkney" w:hAnsi="Orkney" w:cs="Calibri"/>
          <w:smallCaps/>
          <w:color w:val="1A2043"/>
          <w:sz w:val="22"/>
          <w:szCs w:val="20"/>
        </w:rPr>
        <w:t xml:space="preserve"> NON</w:t>
      </w:r>
    </w:p>
    <w:p w14:paraId="5FEFA567" w14:textId="0867394A" w:rsidR="00927773" w:rsidRPr="00822594" w:rsidRDefault="00927773" w:rsidP="00822594">
      <w:pPr>
        <w:pStyle w:val="NormalWeb"/>
        <w:spacing w:before="240" w:beforeAutospacing="0" w:after="120" w:afterAutospacing="0" w:line="285" w:lineRule="atLeast"/>
        <w:jc w:val="both"/>
        <w:rPr>
          <w:rFonts w:ascii="Orkney" w:hAnsi="Orkney" w:cs="Calibri"/>
          <w:b/>
          <w:bCs/>
          <w:smallCaps/>
          <w:color w:val="1A2043"/>
          <w:sz w:val="22"/>
          <w:szCs w:val="20"/>
        </w:rPr>
      </w:pPr>
      <w:r w:rsidRPr="00822594">
        <w:rPr>
          <w:rFonts w:ascii="Orkney" w:hAnsi="Orkney" w:cs="Calibri"/>
          <w:b/>
          <w:bCs/>
          <w:smallCaps/>
          <w:color w:val="1A2043"/>
          <w:sz w:val="22"/>
          <w:szCs w:val="20"/>
        </w:rPr>
        <w:t>combien de membres l’assemblée générale comptera-t-elle</w:t>
      </w:r>
      <w:r w:rsidRPr="00822594">
        <w:rPr>
          <w:rFonts w:ascii="Calibri" w:hAnsi="Calibri" w:cs="Calibri"/>
          <w:b/>
          <w:bCs/>
          <w:smallCaps/>
          <w:color w:val="1A2043"/>
          <w:sz w:val="22"/>
          <w:szCs w:val="20"/>
        </w:rPr>
        <w:t> </w:t>
      </w:r>
      <w:r w:rsidRPr="00822594">
        <w:rPr>
          <w:rFonts w:ascii="Orkney" w:hAnsi="Orkney" w:cs="Calibri"/>
          <w:b/>
          <w:bCs/>
          <w:smallCaps/>
          <w:color w:val="1A2043"/>
          <w:sz w:val="22"/>
          <w:szCs w:val="20"/>
        </w:rPr>
        <w:t>?</w:t>
      </w:r>
      <w:r w:rsidRPr="00822594">
        <w:rPr>
          <w:rFonts w:ascii="Calibri" w:hAnsi="Calibri" w:cs="Calibri"/>
          <w:b/>
          <w:bCs/>
          <w:smallCaps/>
          <w:color w:val="1A2043"/>
          <w:sz w:val="22"/>
          <w:szCs w:val="20"/>
        </w:rPr>
        <w:t> </w:t>
      </w:r>
      <w:r w:rsidRPr="00822594">
        <w:rPr>
          <w:rFonts w:ascii="Orkney" w:hAnsi="Orkney" w:cs="Calibri"/>
          <w:b/>
          <w:bCs/>
          <w:smallCaps/>
          <w:color w:val="1A2043"/>
          <w:sz w:val="22"/>
          <w:szCs w:val="20"/>
        </w:rPr>
        <w:t>:</w:t>
      </w:r>
    </w:p>
    <w:p w14:paraId="594D061F" w14:textId="53C4F4B2" w:rsidR="00927773" w:rsidRPr="00822594" w:rsidRDefault="00927773" w:rsidP="00822594">
      <w:pPr>
        <w:pStyle w:val="NormalWeb"/>
        <w:spacing w:before="240" w:beforeAutospacing="0" w:after="120" w:afterAutospacing="0" w:line="285" w:lineRule="atLeast"/>
        <w:jc w:val="both"/>
        <w:rPr>
          <w:rFonts w:ascii="Orkney" w:hAnsi="Orkney" w:cs="Calibri"/>
          <w:b/>
          <w:bCs/>
          <w:smallCaps/>
          <w:color w:val="1A2043"/>
          <w:sz w:val="22"/>
          <w:szCs w:val="20"/>
        </w:rPr>
      </w:pPr>
      <w:r w:rsidRPr="00822594">
        <w:rPr>
          <w:rFonts w:ascii="Orkney" w:hAnsi="Orkney" w:cs="Calibri"/>
          <w:b/>
          <w:bCs/>
          <w:smallCaps/>
          <w:color w:val="1A2043"/>
          <w:sz w:val="22"/>
          <w:szCs w:val="20"/>
        </w:rPr>
        <w:t>combien de membres le conseil d’administration comptera-t-il</w:t>
      </w:r>
      <w:r w:rsidRPr="00822594">
        <w:rPr>
          <w:rFonts w:ascii="Calibri" w:hAnsi="Calibri" w:cs="Calibri"/>
          <w:b/>
          <w:bCs/>
          <w:smallCaps/>
          <w:color w:val="1A2043"/>
          <w:sz w:val="22"/>
          <w:szCs w:val="20"/>
        </w:rPr>
        <w:t> </w:t>
      </w:r>
      <w:r w:rsidRPr="00822594">
        <w:rPr>
          <w:rFonts w:ascii="Orkney" w:hAnsi="Orkney" w:cs="Calibri"/>
          <w:b/>
          <w:bCs/>
          <w:smallCaps/>
          <w:color w:val="1A2043"/>
          <w:sz w:val="22"/>
          <w:szCs w:val="20"/>
        </w:rPr>
        <w:t>?</w:t>
      </w:r>
      <w:r w:rsidRPr="00822594">
        <w:rPr>
          <w:rFonts w:ascii="Calibri" w:hAnsi="Calibri" w:cs="Calibri"/>
          <w:b/>
          <w:bCs/>
          <w:smallCaps/>
          <w:color w:val="1A2043"/>
          <w:sz w:val="22"/>
          <w:szCs w:val="20"/>
        </w:rPr>
        <w:t> </w:t>
      </w:r>
      <w:r w:rsidRPr="00822594">
        <w:rPr>
          <w:rFonts w:ascii="Orkney" w:hAnsi="Orkney" w:cs="Calibri"/>
          <w:b/>
          <w:bCs/>
          <w:smallCaps/>
          <w:color w:val="1A2043"/>
          <w:sz w:val="22"/>
          <w:szCs w:val="20"/>
        </w:rPr>
        <w:t>:</w:t>
      </w:r>
    </w:p>
    <w:p w14:paraId="3AAD9CA2" w14:textId="2106BA89" w:rsidR="00927773" w:rsidRPr="00822594" w:rsidRDefault="00927773" w:rsidP="00822594">
      <w:pPr>
        <w:pStyle w:val="NormalWeb"/>
        <w:spacing w:before="240" w:beforeAutospacing="0" w:after="120" w:afterAutospacing="0" w:line="285" w:lineRule="atLeast"/>
        <w:jc w:val="both"/>
        <w:rPr>
          <w:rFonts w:ascii="Orkney" w:hAnsi="Orkney" w:cs="Calibri"/>
          <w:smallCaps/>
          <w:color w:val="1A2043"/>
          <w:sz w:val="22"/>
          <w:szCs w:val="20"/>
        </w:rPr>
      </w:pPr>
      <w:r w:rsidRPr="00822594">
        <w:rPr>
          <w:rFonts w:ascii="Orkney" w:hAnsi="Orkney" w:cs="Calibri"/>
          <w:b/>
          <w:bCs/>
          <w:smallCaps/>
          <w:color w:val="1A2043"/>
          <w:sz w:val="22"/>
          <w:szCs w:val="20"/>
        </w:rPr>
        <w:t xml:space="preserve">les personnes initiatrices du projet souhaitent-elles devenir salariées de </w:t>
      </w:r>
      <w:proofErr w:type="spellStart"/>
      <w:r w:rsidRPr="00822594">
        <w:rPr>
          <w:rFonts w:ascii="Orkney" w:hAnsi="Orkney" w:cs="Calibri"/>
          <w:b/>
          <w:bCs/>
          <w:smallCaps/>
          <w:color w:val="1A2043"/>
          <w:sz w:val="22"/>
          <w:szCs w:val="20"/>
        </w:rPr>
        <w:t>l’asbl</w:t>
      </w:r>
      <w:proofErr w:type="spellEnd"/>
      <w:r w:rsidRPr="00822594">
        <w:rPr>
          <w:rFonts w:ascii="Calibri" w:hAnsi="Calibri" w:cs="Calibri"/>
          <w:b/>
          <w:bCs/>
          <w:smallCaps/>
          <w:color w:val="1A2043"/>
          <w:sz w:val="22"/>
          <w:szCs w:val="20"/>
        </w:rPr>
        <w:t> </w:t>
      </w:r>
      <w:r w:rsidRPr="00822594">
        <w:rPr>
          <w:rFonts w:ascii="Orkney" w:hAnsi="Orkney" w:cs="Calibri"/>
          <w:b/>
          <w:bCs/>
          <w:smallCaps/>
          <w:color w:val="1A2043"/>
          <w:sz w:val="22"/>
          <w:szCs w:val="20"/>
        </w:rPr>
        <w:t>? :</w:t>
      </w:r>
      <w:r w:rsidRPr="00822594">
        <w:rPr>
          <w:rFonts w:ascii="Orkney" w:hAnsi="Orkney" w:cs="Calibri"/>
          <w:smallCaps/>
          <w:color w:val="1A2043"/>
          <w:sz w:val="22"/>
          <w:szCs w:val="20"/>
        </w:rPr>
        <w:t xml:space="preserve">   </w:t>
      </w:r>
      <w:r w:rsidR="00E5348F" w:rsidRPr="00822594">
        <w:rPr>
          <w:rFonts w:ascii="Orkney" w:hAnsi="Orkney" w:cs="Calibri"/>
          <w:smallCaps/>
          <w:color w:val="1A2043"/>
          <w:sz w:val="22"/>
          <w:szCs w:val="20"/>
        </w:rPr>
        <w:t xml:space="preserve">   OUI   </w:t>
      </w:r>
      <w:r w:rsidRPr="00822594">
        <w:rPr>
          <w:rFonts w:ascii="Orkney" w:hAnsi="Orkney" w:cs="Calibri"/>
          <w:smallCaps/>
          <w:color w:val="1A2043"/>
          <w:sz w:val="22"/>
          <w:szCs w:val="20"/>
        </w:rPr>
        <w:t xml:space="preserve">  /     NON     </w:t>
      </w:r>
    </w:p>
    <w:p w14:paraId="15565C93" w14:textId="49EFF9EC" w:rsidR="00927773" w:rsidRPr="00822594" w:rsidRDefault="00927773" w:rsidP="00822594">
      <w:pPr>
        <w:pStyle w:val="NormalWeb"/>
        <w:spacing w:before="240" w:beforeAutospacing="0" w:after="120" w:afterAutospacing="0" w:line="285" w:lineRule="atLeast"/>
        <w:jc w:val="both"/>
        <w:rPr>
          <w:rFonts w:ascii="Orkney" w:hAnsi="Orkney" w:cs="Calibri"/>
          <w:smallCaps/>
          <w:color w:val="1A2043"/>
          <w:sz w:val="22"/>
          <w:szCs w:val="20"/>
        </w:rPr>
      </w:pPr>
      <w:proofErr w:type="spellStart"/>
      <w:r w:rsidRPr="00822594">
        <w:rPr>
          <w:rFonts w:ascii="Orkney" w:hAnsi="Orkney" w:cs="Calibri"/>
          <w:b/>
          <w:bCs/>
          <w:smallCaps/>
          <w:color w:val="1A2043"/>
          <w:sz w:val="22"/>
          <w:szCs w:val="20"/>
        </w:rPr>
        <w:t>l’asbl</w:t>
      </w:r>
      <w:proofErr w:type="spellEnd"/>
      <w:r w:rsidRPr="00822594">
        <w:rPr>
          <w:rFonts w:ascii="Orkney" w:hAnsi="Orkney" w:cs="Calibri"/>
          <w:b/>
          <w:bCs/>
          <w:smallCaps/>
          <w:color w:val="1A2043"/>
          <w:sz w:val="22"/>
          <w:szCs w:val="20"/>
        </w:rPr>
        <w:t xml:space="preserve"> prévoit-elle l’engagement d’un ou plusieurs travailleurs</w:t>
      </w:r>
      <w:r w:rsidRPr="00822594">
        <w:rPr>
          <w:rFonts w:ascii="Calibri" w:hAnsi="Calibri" w:cs="Calibri"/>
          <w:b/>
          <w:bCs/>
          <w:smallCaps/>
          <w:color w:val="1A2043"/>
          <w:sz w:val="22"/>
          <w:szCs w:val="20"/>
        </w:rPr>
        <w:t> </w:t>
      </w:r>
      <w:r w:rsidRPr="00822594">
        <w:rPr>
          <w:rFonts w:ascii="Orkney" w:hAnsi="Orkney" w:cs="Calibri"/>
          <w:b/>
          <w:bCs/>
          <w:smallCaps/>
          <w:color w:val="1A2043"/>
          <w:sz w:val="22"/>
          <w:szCs w:val="20"/>
        </w:rPr>
        <w:t>? :</w:t>
      </w:r>
      <w:r w:rsidRPr="00822594">
        <w:rPr>
          <w:rFonts w:ascii="Orkney" w:hAnsi="Orkney" w:cs="Calibri"/>
          <w:smallCaps/>
          <w:color w:val="1A2043"/>
          <w:sz w:val="22"/>
          <w:szCs w:val="20"/>
        </w:rPr>
        <w:t xml:space="preserve">    </w:t>
      </w:r>
      <w:r w:rsidR="00E5348F" w:rsidRPr="00822594">
        <w:rPr>
          <w:rFonts w:ascii="Orkney" w:hAnsi="Orkney" w:cs="Calibri"/>
          <w:smallCaps/>
          <w:color w:val="1A2043"/>
          <w:sz w:val="22"/>
          <w:szCs w:val="20"/>
        </w:rPr>
        <w:t xml:space="preserve"> OUI     /  </w:t>
      </w:r>
      <w:r w:rsidRPr="00822594">
        <w:rPr>
          <w:rFonts w:ascii="Orkney" w:hAnsi="Orkney" w:cs="Calibri"/>
          <w:smallCaps/>
          <w:color w:val="1A2043"/>
          <w:sz w:val="22"/>
          <w:szCs w:val="20"/>
        </w:rPr>
        <w:t xml:space="preserve">  NON    </w:t>
      </w:r>
    </w:p>
    <w:p w14:paraId="0EA591EF" w14:textId="77777777" w:rsidR="00927773" w:rsidRPr="00822594" w:rsidRDefault="00927773" w:rsidP="00822594">
      <w:pPr>
        <w:pStyle w:val="NormalWeb"/>
        <w:spacing w:before="240" w:beforeAutospacing="0" w:after="0" w:afterAutospacing="0" w:line="360" w:lineRule="auto"/>
        <w:jc w:val="both"/>
        <w:rPr>
          <w:rFonts w:ascii="Orkney" w:hAnsi="Orkney" w:cs="Calibri"/>
          <w:smallCaps/>
          <w:color w:val="1A2043"/>
          <w:sz w:val="22"/>
          <w:szCs w:val="22"/>
        </w:rPr>
      </w:pPr>
    </w:p>
    <w:p w14:paraId="00578EFF" w14:textId="6AB59816" w:rsidR="0077018B" w:rsidRPr="00822594" w:rsidRDefault="009D2F3C" w:rsidP="00822594">
      <w:pPr>
        <w:pStyle w:val="NormalWeb"/>
        <w:spacing w:before="240" w:beforeAutospacing="0" w:after="120" w:afterAutospacing="0" w:line="360" w:lineRule="auto"/>
        <w:jc w:val="both"/>
        <w:rPr>
          <w:rFonts w:ascii="Orkney" w:hAnsi="Orkney" w:cs="Calibri"/>
          <w:smallCaps/>
          <w:color w:val="1A2043"/>
          <w:sz w:val="22"/>
          <w:szCs w:val="22"/>
        </w:rPr>
      </w:pPr>
      <w:r w:rsidRPr="00822594">
        <w:rPr>
          <w:rFonts w:ascii="Orkney" w:hAnsi="Orkney" w:cs="Calibri"/>
          <w:smallCaps/>
          <w:color w:val="1A2043"/>
          <w:sz w:val="22"/>
          <w:szCs w:val="22"/>
        </w:rPr>
        <w:t xml:space="preserve">Date : </w:t>
      </w:r>
    </w:p>
    <w:p w14:paraId="03B56C7D" w14:textId="77777777" w:rsidR="00927773" w:rsidRPr="00822594" w:rsidRDefault="009D2F3C" w:rsidP="00E5348F">
      <w:pPr>
        <w:pStyle w:val="NormalWeb"/>
        <w:spacing w:before="0" w:beforeAutospacing="0" w:after="0" w:afterAutospacing="0" w:line="360" w:lineRule="auto"/>
        <w:jc w:val="both"/>
        <w:rPr>
          <w:rFonts w:ascii="Orkney" w:hAnsi="Orkney" w:cs="Calibri"/>
          <w:smallCaps/>
          <w:color w:val="1A2043"/>
          <w:sz w:val="22"/>
          <w:szCs w:val="22"/>
        </w:rPr>
      </w:pPr>
      <w:r w:rsidRPr="00822594">
        <w:rPr>
          <w:rFonts w:ascii="Orkney" w:hAnsi="Orkney" w:cs="Calibri"/>
          <w:smallCaps/>
          <w:color w:val="1A2043"/>
          <w:sz w:val="22"/>
          <w:szCs w:val="22"/>
        </w:rPr>
        <w:t xml:space="preserve">Signature </w:t>
      </w:r>
      <w:r w:rsidR="00713972" w:rsidRPr="00822594">
        <w:rPr>
          <w:rFonts w:ascii="Orkney" w:hAnsi="Orkney" w:cs="Calibri"/>
          <w:smallCaps/>
          <w:color w:val="1A2043"/>
          <w:sz w:val="22"/>
          <w:szCs w:val="22"/>
        </w:rPr>
        <w:t xml:space="preserve">de la personne représentant </w:t>
      </w:r>
      <w:proofErr w:type="spellStart"/>
      <w:r w:rsidR="00713972" w:rsidRPr="00822594">
        <w:rPr>
          <w:rFonts w:ascii="Orkney" w:hAnsi="Orkney" w:cs="Calibri"/>
          <w:smallCaps/>
          <w:color w:val="1A2043"/>
          <w:sz w:val="22"/>
          <w:szCs w:val="22"/>
        </w:rPr>
        <w:t>l’asbl</w:t>
      </w:r>
      <w:proofErr w:type="spellEnd"/>
      <w:r w:rsidR="00545DAB" w:rsidRPr="00822594">
        <w:rPr>
          <w:rFonts w:ascii="Calibri" w:hAnsi="Calibri" w:cs="Calibri"/>
          <w:smallCaps/>
          <w:color w:val="1A2043"/>
          <w:sz w:val="22"/>
          <w:szCs w:val="22"/>
        </w:rPr>
        <w:t> </w:t>
      </w:r>
      <w:r w:rsidR="00545DAB" w:rsidRPr="00822594">
        <w:rPr>
          <w:rFonts w:ascii="Orkney" w:hAnsi="Orkney" w:cs="Calibri"/>
          <w:smallCaps/>
          <w:color w:val="1A2043"/>
          <w:sz w:val="22"/>
          <w:szCs w:val="22"/>
        </w:rPr>
        <w:t>:</w:t>
      </w:r>
    </w:p>
    <w:p w14:paraId="659740ED" w14:textId="7E141014" w:rsidR="00822594" w:rsidRDefault="00822594" w:rsidP="00E5348F">
      <w:pPr>
        <w:pStyle w:val="NormalWeb"/>
        <w:spacing w:before="0" w:beforeAutospacing="0" w:after="0" w:afterAutospacing="0" w:line="360" w:lineRule="auto"/>
        <w:jc w:val="both"/>
        <w:rPr>
          <w:rFonts w:ascii="Orkney" w:hAnsi="Orkney" w:cs="Calibri"/>
          <w:smallCaps/>
          <w:color w:val="1A2043"/>
          <w:sz w:val="22"/>
          <w:szCs w:val="22"/>
        </w:rPr>
      </w:pPr>
    </w:p>
    <w:p w14:paraId="62B9CF3E" w14:textId="7CCA765C" w:rsidR="007F10F1" w:rsidRDefault="007F10F1" w:rsidP="00E5348F">
      <w:pPr>
        <w:pStyle w:val="NormalWeb"/>
        <w:spacing w:before="0" w:beforeAutospacing="0" w:after="0" w:afterAutospacing="0" w:line="360" w:lineRule="auto"/>
        <w:jc w:val="both"/>
        <w:rPr>
          <w:rFonts w:ascii="Orkney" w:hAnsi="Orkney" w:cs="Calibri"/>
          <w:smallCaps/>
          <w:color w:val="1A2043"/>
          <w:sz w:val="22"/>
          <w:szCs w:val="22"/>
        </w:rPr>
      </w:pPr>
    </w:p>
    <w:p w14:paraId="0ABCFBDE" w14:textId="2AD6EDE2" w:rsidR="006130A7" w:rsidRDefault="006130A7" w:rsidP="00E5348F">
      <w:pPr>
        <w:pStyle w:val="NormalWeb"/>
        <w:spacing w:before="0" w:beforeAutospacing="0" w:after="0" w:afterAutospacing="0" w:line="360" w:lineRule="auto"/>
        <w:jc w:val="both"/>
        <w:rPr>
          <w:rFonts w:ascii="Orkney" w:hAnsi="Orkney" w:cs="Calibri"/>
          <w:i/>
          <w:iCs/>
          <w:smallCaps/>
          <w:color w:val="1A2043"/>
          <w:sz w:val="18"/>
          <w:szCs w:val="18"/>
        </w:rPr>
      </w:pPr>
    </w:p>
    <w:p w14:paraId="4F9BAE05" w14:textId="653AEB79" w:rsidR="0077018B" w:rsidRPr="00822594" w:rsidRDefault="00927773" w:rsidP="00E5348F">
      <w:pPr>
        <w:pStyle w:val="NormalWeb"/>
        <w:spacing w:before="0" w:beforeAutospacing="0" w:after="0" w:afterAutospacing="0" w:line="360" w:lineRule="auto"/>
        <w:jc w:val="both"/>
        <w:rPr>
          <w:rFonts w:ascii="Orkney" w:hAnsi="Orkney" w:cs="Calibri"/>
          <w:i/>
          <w:iCs/>
          <w:smallCaps/>
          <w:color w:val="1A2043"/>
          <w:sz w:val="18"/>
          <w:szCs w:val="18"/>
        </w:rPr>
      </w:pPr>
      <w:r w:rsidRPr="00822594">
        <w:rPr>
          <w:rFonts w:ascii="Orkney" w:hAnsi="Orkney" w:cs="Calibri"/>
          <w:i/>
          <w:iCs/>
          <w:smallCaps/>
          <w:color w:val="1A2043"/>
          <w:sz w:val="18"/>
          <w:szCs w:val="18"/>
        </w:rPr>
        <w:t>Annexe</w:t>
      </w:r>
      <w:r w:rsidRPr="00822594">
        <w:rPr>
          <w:rFonts w:ascii="Calibri" w:hAnsi="Calibri" w:cs="Calibri"/>
          <w:i/>
          <w:iCs/>
          <w:smallCaps/>
          <w:color w:val="1A2043"/>
          <w:sz w:val="18"/>
          <w:szCs w:val="18"/>
        </w:rPr>
        <w:t> </w:t>
      </w:r>
      <w:r w:rsidRPr="00822594">
        <w:rPr>
          <w:rFonts w:ascii="Orkney" w:hAnsi="Orkney" w:cs="Calibri"/>
          <w:i/>
          <w:iCs/>
          <w:smallCaps/>
          <w:color w:val="1A2043"/>
          <w:sz w:val="18"/>
          <w:szCs w:val="18"/>
        </w:rPr>
        <w:t xml:space="preserve">: brochure </w:t>
      </w:r>
      <w:proofErr w:type="spellStart"/>
      <w:r w:rsidRPr="00822594">
        <w:rPr>
          <w:rFonts w:ascii="Orkney" w:hAnsi="Orkney" w:cs="Calibri"/>
          <w:i/>
          <w:iCs/>
          <w:smallCaps/>
          <w:color w:val="1A2043"/>
          <w:sz w:val="18"/>
          <w:szCs w:val="18"/>
        </w:rPr>
        <w:t>spf</w:t>
      </w:r>
      <w:proofErr w:type="spellEnd"/>
      <w:r w:rsidRPr="00822594">
        <w:rPr>
          <w:rFonts w:ascii="Orkney" w:hAnsi="Orkney" w:cs="Calibri"/>
          <w:i/>
          <w:iCs/>
          <w:smallCaps/>
          <w:color w:val="1A2043"/>
          <w:sz w:val="18"/>
          <w:szCs w:val="18"/>
        </w:rPr>
        <w:t xml:space="preserve"> justice </w:t>
      </w:r>
      <w:r w:rsidRPr="00822594">
        <w:rPr>
          <w:rFonts w:ascii="Orkney" w:hAnsi="Orkney" w:cs="Orkney"/>
          <w:i/>
          <w:iCs/>
          <w:smallCaps/>
          <w:color w:val="1A2043"/>
          <w:sz w:val="18"/>
          <w:szCs w:val="18"/>
        </w:rPr>
        <w:t>«</w:t>
      </w:r>
      <w:r w:rsidRPr="00822594">
        <w:rPr>
          <w:rFonts w:ascii="Calibri" w:hAnsi="Calibri" w:cs="Calibri"/>
          <w:i/>
          <w:iCs/>
          <w:smallCaps/>
          <w:color w:val="1A2043"/>
          <w:sz w:val="18"/>
          <w:szCs w:val="18"/>
        </w:rPr>
        <w:t> </w:t>
      </w:r>
      <w:proofErr w:type="spellStart"/>
      <w:r w:rsidRPr="00822594">
        <w:rPr>
          <w:rFonts w:ascii="Orkney" w:hAnsi="Orkney" w:cs="Calibri"/>
          <w:i/>
          <w:iCs/>
          <w:smallCaps/>
          <w:color w:val="1A2043"/>
          <w:sz w:val="18"/>
          <w:szCs w:val="18"/>
        </w:rPr>
        <w:t>l</w:t>
      </w:r>
      <w:r w:rsidRPr="00822594">
        <w:rPr>
          <w:rFonts w:ascii="Orkney" w:hAnsi="Orkney" w:cs="Orkney"/>
          <w:i/>
          <w:iCs/>
          <w:smallCaps/>
          <w:color w:val="1A2043"/>
          <w:sz w:val="18"/>
          <w:szCs w:val="18"/>
        </w:rPr>
        <w:t>’</w:t>
      </w:r>
      <w:r w:rsidRPr="00822594">
        <w:rPr>
          <w:rFonts w:ascii="Orkney" w:hAnsi="Orkney" w:cs="Calibri"/>
          <w:i/>
          <w:iCs/>
          <w:smallCaps/>
          <w:color w:val="1A2043"/>
          <w:sz w:val="18"/>
          <w:szCs w:val="18"/>
        </w:rPr>
        <w:t>asbl</w:t>
      </w:r>
      <w:proofErr w:type="spellEnd"/>
      <w:r w:rsidRPr="00822594">
        <w:rPr>
          <w:rFonts w:ascii="Calibri" w:hAnsi="Calibri" w:cs="Calibri"/>
          <w:i/>
          <w:iCs/>
          <w:smallCaps/>
          <w:color w:val="1A2043"/>
          <w:sz w:val="18"/>
          <w:szCs w:val="18"/>
        </w:rPr>
        <w:t> </w:t>
      </w:r>
      <w:r w:rsidRPr="00822594">
        <w:rPr>
          <w:rFonts w:ascii="Orkney" w:hAnsi="Orkney" w:cs="Orkney"/>
          <w:i/>
          <w:iCs/>
          <w:smallCaps/>
          <w:color w:val="1A2043"/>
          <w:sz w:val="18"/>
          <w:szCs w:val="18"/>
        </w:rPr>
        <w:t>»</w:t>
      </w:r>
    </w:p>
    <w:p w14:paraId="226FDBDF" w14:textId="2DE94C8A" w:rsidR="00EC075C" w:rsidRPr="00A917D7" w:rsidRDefault="00EC075C" w:rsidP="00A917D7">
      <w:pPr>
        <w:pStyle w:val="NormalWeb"/>
        <w:spacing w:before="0" w:beforeAutospacing="0" w:after="0" w:afterAutospacing="0" w:line="360" w:lineRule="auto"/>
        <w:ind w:left="-142"/>
        <w:jc w:val="both"/>
        <w:rPr>
          <w:rFonts w:ascii="Calibri" w:hAnsi="Calibri" w:cs="Calibri"/>
          <w:caps/>
          <w:sz w:val="22"/>
          <w:szCs w:val="22"/>
        </w:rPr>
      </w:pPr>
    </w:p>
    <w:sectPr w:rsidR="00EC075C" w:rsidRPr="00A917D7" w:rsidSect="006130A7">
      <w:footerReference w:type="default" r:id="rId12"/>
      <w:headerReference w:type="first" r:id="rId13"/>
      <w:pgSz w:w="11906" w:h="16838"/>
      <w:pgMar w:top="1134" w:right="849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61A8" w14:textId="77777777" w:rsidR="00927773" w:rsidRDefault="00927773" w:rsidP="00FD22E5">
      <w:pPr>
        <w:spacing w:after="0" w:line="240" w:lineRule="auto"/>
      </w:pPr>
      <w:r>
        <w:separator/>
      </w:r>
    </w:p>
  </w:endnote>
  <w:endnote w:type="continuationSeparator" w:id="0">
    <w:p w14:paraId="311AD71B" w14:textId="77777777" w:rsidR="00927773" w:rsidRDefault="00927773" w:rsidP="00FD22E5">
      <w:pPr>
        <w:spacing w:after="0" w:line="240" w:lineRule="auto"/>
      </w:pPr>
      <w:r>
        <w:continuationSeparator/>
      </w:r>
    </w:p>
  </w:endnote>
  <w:endnote w:type="continuationNotice" w:id="1">
    <w:p w14:paraId="35C203C5" w14:textId="77777777" w:rsidR="00927773" w:rsidRDefault="009277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kney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A733" w14:textId="231D9529" w:rsidR="007F10F1" w:rsidRDefault="007F10F1">
    <w:pPr>
      <w:pStyle w:val="Pieddepage"/>
    </w:pPr>
    <w:r>
      <w:rPr>
        <w:b/>
        <w:bCs/>
        <w:iCs/>
        <w:noProof/>
      </w:rPr>
      <w:drawing>
        <wp:anchor distT="0" distB="0" distL="114300" distR="114300" simplePos="0" relativeHeight="251665408" behindDoc="0" locked="0" layoutInCell="1" allowOverlap="1" wp14:anchorId="40F01E3C" wp14:editId="31C5A5E9">
          <wp:simplePos x="0" y="0"/>
          <wp:positionH relativeFrom="page">
            <wp:align>left</wp:align>
          </wp:positionH>
          <wp:positionV relativeFrom="paragraph">
            <wp:posOffset>-495300</wp:posOffset>
          </wp:positionV>
          <wp:extent cx="7534275" cy="1253490"/>
          <wp:effectExtent l="0" t="0" r="9525" b="3810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F4DE" w14:textId="77777777" w:rsidR="00927773" w:rsidRDefault="00927773" w:rsidP="00FD22E5">
      <w:pPr>
        <w:spacing w:after="0" w:line="240" w:lineRule="auto"/>
      </w:pPr>
      <w:r>
        <w:separator/>
      </w:r>
    </w:p>
  </w:footnote>
  <w:footnote w:type="continuationSeparator" w:id="0">
    <w:p w14:paraId="6C65D657" w14:textId="77777777" w:rsidR="00927773" w:rsidRDefault="00927773" w:rsidP="00FD22E5">
      <w:pPr>
        <w:spacing w:after="0" w:line="240" w:lineRule="auto"/>
      </w:pPr>
      <w:r>
        <w:continuationSeparator/>
      </w:r>
    </w:p>
  </w:footnote>
  <w:footnote w:type="continuationNotice" w:id="1">
    <w:p w14:paraId="43FBB831" w14:textId="77777777" w:rsidR="00927773" w:rsidRDefault="00927773">
      <w:pPr>
        <w:spacing w:after="0" w:line="240" w:lineRule="auto"/>
      </w:pPr>
    </w:p>
  </w:footnote>
  <w:footnote w:id="2">
    <w:p w14:paraId="6165250C" w14:textId="77777777" w:rsidR="00927773" w:rsidRPr="00822594" w:rsidRDefault="00927773" w:rsidP="00F13C68">
      <w:pPr>
        <w:pStyle w:val="Notedebasdepage"/>
        <w:ind w:right="-142"/>
        <w:rPr>
          <w:rFonts w:ascii="Orkney" w:hAnsi="Orkney"/>
          <w:lang w:val="fr-FR"/>
        </w:rPr>
      </w:pPr>
      <w:r w:rsidRPr="00822594">
        <w:rPr>
          <w:rStyle w:val="Appelnotedebasdep"/>
          <w:rFonts w:ascii="Orkney" w:hAnsi="Orkney"/>
          <w:color w:val="1A2043"/>
        </w:rPr>
        <w:footnoteRef/>
      </w:r>
      <w:r w:rsidRPr="00822594">
        <w:rPr>
          <w:rFonts w:ascii="Orkney" w:hAnsi="Orkney"/>
          <w:color w:val="1A2043"/>
        </w:rPr>
        <w:t xml:space="preserve"> Veuillez renseigner le nom de votre personne de référence pour la CODEF. Cette personne recevra tous nos mails d’informations et sera susceptible d’être contactée par téléphone.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1CC3" w14:textId="5F836A17" w:rsidR="006130A7" w:rsidRDefault="006130A7">
    <w:pPr>
      <w:pStyle w:val="En-tte"/>
    </w:pPr>
    <w:r w:rsidRPr="00822594">
      <w:rPr>
        <w:noProof/>
      </w:rPr>
      <w:drawing>
        <wp:anchor distT="0" distB="0" distL="114300" distR="114300" simplePos="0" relativeHeight="251663360" behindDoc="1" locked="0" layoutInCell="1" allowOverlap="1" wp14:anchorId="6A1C2B51" wp14:editId="473D7EF4">
          <wp:simplePos x="0" y="0"/>
          <wp:positionH relativeFrom="margin">
            <wp:align>left</wp:align>
          </wp:positionH>
          <wp:positionV relativeFrom="paragraph">
            <wp:posOffset>268605</wp:posOffset>
          </wp:positionV>
          <wp:extent cx="2177415" cy="78105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2594">
      <w:rPr>
        <w:noProof/>
      </w:rPr>
      <w:t xml:space="preserve"> </w:t>
    </w:r>
    <w:r w:rsidRPr="00822594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E258775" wp14:editId="16B833E2">
              <wp:simplePos x="0" y="0"/>
              <wp:positionH relativeFrom="page">
                <wp:posOffset>-2117739</wp:posOffset>
              </wp:positionH>
              <wp:positionV relativeFrom="paragraph">
                <wp:posOffset>-724535</wp:posOffset>
              </wp:positionV>
              <wp:extent cx="4909678" cy="1195509"/>
              <wp:effectExtent l="0" t="533400" r="0" b="786130"/>
              <wp:wrapNone/>
              <wp:docPr id="13" name="Groupe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09678" cy="1195509"/>
                        <a:chOff x="0" y="0"/>
                        <a:chExt cx="4909678" cy="1195509"/>
                      </a:xfrm>
                    </wpg:grpSpPr>
                    <wps:wsp>
                      <wps:cNvPr id="5" name="Rectangle 5"/>
                      <wps:cNvSpPr/>
                      <wps:spPr>
                        <a:xfrm rot="3036542">
                          <a:off x="920610" y="-628424"/>
                          <a:ext cx="903323" cy="2744543"/>
                        </a:xfrm>
                        <a:prstGeom prst="rect">
                          <a:avLst/>
                        </a:prstGeom>
                        <a:solidFill>
                          <a:srgbClr val="3287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 rot="3036542">
                          <a:off x="2862328" y="-718843"/>
                          <a:ext cx="360000" cy="1797685"/>
                        </a:xfrm>
                        <a:prstGeom prst="rect">
                          <a:avLst/>
                        </a:prstGeom>
                        <a:solidFill>
                          <a:srgbClr val="E0B6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 rot="3036542">
                          <a:off x="2835276" y="-237296"/>
                          <a:ext cx="360000" cy="1797685"/>
                        </a:xfrm>
                        <a:prstGeom prst="rect">
                          <a:avLst/>
                        </a:prstGeom>
                        <a:solidFill>
                          <a:srgbClr val="1A20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 rot="3036542">
                          <a:off x="3830836" y="-578167"/>
                          <a:ext cx="360000" cy="1797685"/>
                        </a:xfrm>
                        <a:prstGeom prst="rect">
                          <a:avLst/>
                        </a:prstGeom>
                        <a:solidFill>
                          <a:srgbClr val="DBEB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E61649" id="Groupe 13" o:spid="_x0000_s1026" style="position:absolute;margin-left:-166.75pt;margin-top:-57.05pt;width:386.6pt;height:94.15pt;z-index:251661312;mso-position-horizontal-relative:page;mso-width-relative:margin;mso-height-relative:margin" coordsize="49096,1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">
              <v:rect id="Rectangle 5" o:spid="_x0000_s1027" style="position:absolute;left:9206;top:-6285;width:9034;height:27445;rotation:33167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" fillcolor="#328776" stroked="f" strokeweight="1pt"/>
              <v:rect id="Rectangle 6" o:spid="_x0000_s1028" style="position:absolute;left:28623;top:-7189;width:3600;height:17977;rotation:33167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" fillcolor="#e0b61e" stroked="f" strokeweight="1pt"/>
              <v:rect id="Rectangle 7" o:spid="_x0000_s1029" style="position:absolute;left:28353;top:-2374;width:3600;height:17977;rotation:33167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" fillcolor="#1a2043" stroked="f" strokeweight="1pt"/>
              <v:rect id="Rectangle 8" o:spid="_x0000_s1030" style="position:absolute;left:38308;top:-5783;width:3600;height:17977;rotation:33167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" fillcolor="#dbebf0" stroked="f" strokeweight="1pt"/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D8D"/>
    <w:multiLevelType w:val="hybridMultilevel"/>
    <w:tmpl w:val="234C6A9A"/>
    <w:lvl w:ilvl="0" w:tplc="7F822FD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4546A" w:themeColor="text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1090F"/>
    <w:multiLevelType w:val="hybridMultilevel"/>
    <w:tmpl w:val="D1D094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A7C69"/>
    <w:multiLevelType w:val="hybridMultilevel"/>
    <w:tmpl w:val="BFF82AC0"/>
    <w:lvl w:ilvl="0" w:tplc="7F822FD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4546A" w:themeColor="text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mailMerge>
    <w:mainDocumentType w:val="formLetters"/>
    <w:dataType w:val="textFile"/>
    <w:activeRecord w:val="-1"/>
    <w:odso/>
  </w:mailMerge>
  <w:defaultTabStop w:val="709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66"/>
    <w:rsid w:val="000001FF"/>
    <w:rsid w:val="00024FB8"/>
    <w:rsid w:val="00041613"/>
    <w:rsid w:val="00057BC5"/>
    <w:rsid w:val="000B6C1B"/>
    <w:rsid w:val="000C477D"/>
    <w:rsid w:val="000C7E5A"/>
    <w:rsid w:val="000E1FFC"/>
    <w:rsid w:val="000F12A3"/>
    <w:rsid w:val="00110DF5"/>
    <w:rsid w:val="001213F2"/>
    <w:rsid w:val="001304E4"/>
    <w:rsid w:val="00132C33"/>
    <w:rsid w:val="00135427"/>
    <w:rsid w:val="00140C98"/>
    <w:rsid w:val="00147C1B"/>
    <w:rsid w:val="00153075"/>
    <w:rsid w:val="001A3EAD"/>
    <w:rsid w:val="001A4CEF"/>
    <w:rsid w:val="00206EED"/>
    <w:rsid w:val="00280F89"/>
    <w:rsid w:val="002835CB"/>
    <w:rsid w:val="002B17A9"/>
    <w:rsid w:val="002C7423"/>
    <w:rsid w:val="002D0876"/>
    <w:rsid w:val="002E7D73"/>
    <w:rsid w:val="002F4D14"/>
    <w:rsid w:val="00327D84"/>
    <w:rsid w:val="00327F40"/>
    <w:rsid w:val="00381AFD"/>
    <w:rsid w:val="003D52DB"/>
    <w:rsid w:val="003E5B34"/>
    <w:rsid w:val="0040001C"/>
    <w:rsid w:val="00406558"/>
    <w:rsid w:val="00414ACC"/>
    <w:rsid w:val="00435438"/>
    <w:rsid w:val="004610CB"/>
    <w:rsid w:val="004630D4"/>
    <w:rsid w:val="004C6D1F"/>
    <w:rsid w:val="004D6275"/>
    <w:rsid w:val="004E64D7"/>
    <w:rsid w:val="005068BB"/>
    <w:rsid w:val="0050773D"/>
    <w:rsid w:val="005257AC"/>
    <w:rsid w:val="00545DAB"/>
    <w:rsid w:val="0055185F"/>
    <w:rsid w:val="00555DAD"/>
    <w:rsid w:val="005733E6"/>
    <w:rsid w:val="00575888"/>
    <w:rsid w:val="005A0EBA"/>
    <w:rsid w:val="005C173C"/>
    <w:rsid w:val="005D25BD"/>
    <w:rsid w:val="005D6807"/>
    <w:rsid w:val="005E3220"/>
    <w:rsid w:val="00610F6A"/>
    <w:rsid w:val="006130A7"/>
    <w:rsid w:val="00622F73"/>
    <w:rsid w:val="006305AF"/>
    <w:rsid w:val="00696CBB"/>
    <w:rsid w:val="006C2050"/>
    <w:rsid w:val="006C5CEB"/>
    <w:rsid w:val="00705DFE"/>
    <w:rsid w:val="00713972"/>
    <w:rsid w:val="00765FB4"/>
    <w:rsid w:val="0077018B"/>
    <w:rsid w:val="00775364"/>
    <w:rsid w:val="00780D53"/>
    <w:rsid w:val="00783F2D"/>
    <w:rsid w:val="0079429E"/>
    <w:rsid w:val="007A27FD"/>
    <w:rsid w:val="007A5BBB"/>
    <w:rsid w:val="007B1DB8"/>
    <w:rsid w:val="007D04AE"/>
    <w:rsid w:val="007E1F9C"/>
    <w:rsid w:val="007F10F1"/>
    <w:rsid w:val="007F4A68"/>
    <w:rsid w:val="00803B7B"/>
    <w:rsid w:val="008077DF"/>
    <w:rsid w:val="00813910"/>
    <w:rsid w:val="00822594"/>
    <w:rsid w:val="00851781"/>
    <w:rsid w:val="00871F27"/>
    <w:rsid w:val="008875D6"/>
    <w:rsid w:val="008A1F66"/>
    <w:rsid w:val="008B6756"/>
    <w:rsid w:val="008C41A0"/>
    <w:rsid w:val="00901579"/>
    <w:rsid w:val="00911C0E"/>
    <w:rsid w:val="00927773"/>
    <w:rsid w:val="0093667C"/>
    <w:rsid w:val="009855A1"/>
    <w:rsid w:val="0099080C"/>
    <w:rsid w:val="009B5385"/>
    <w:rsid w:val="009D2F3C"/>
    <w:rsid w:val="00A030C5"/>
    <w:rsid w:val="00A04220"/>
    <w:rsid w:val="00A422BF"/>
    <w:rsid w:val="00A52E3C"/>
    <w:rsid w:val="00A870C1"/>
    <w:rsid w:val="00A917D7"/>
    <w:rsid w:val="00AC799C"/>
    <w:rsid w:val="00AE0B28"/>
    <w:rsid w:val="00AF77F3"/>
    <w:rsid w:val="00B03661"/>
    <w:rsid w:val="00B066C6"/>
    <w:rsid w:val="00B2153F"/>
    <w:rsid w:val="00B5247A"/>
    <w:rsid w:val="00B83136"/>
    <w:rsid w:val="00BB31D9"/>
    <w:rsid w:val="00BB4ECD"/>
    <w:rsid w:val="00BD6CDC"/>
    <w:rsid w:val="00BE16B8"/>
    <w:rsid w:val="00BE42CE"/>
    <w:rsid w:val="00C21A34"/>
    <w:rsid w:val="00C2667B"/>
    <w:rsid w:val="00C74474"/>
    <w:rsid w:val="00CA7ED1"/>
    <w:rsid w:val="00CD082F"/>
    <w:rsid w:val="00CD6C38"/>
    <w:rsid w:val="00D10577"/>
    <w:rsid w:val="00D33B8F"/>
    <w:rsid w:val="00D35B32"/>
    <w:rsid w:val="00D44CFE"/>
    <w:rsid w:val="00D57658"/>
    <w:rsid w:val="00D61FDA"/>
    <w:rsid w:val="00D67AA8"/>
    <w:rsid w:val="00D8659A"/>
    <w:rsid w:val="00DA6073"/>
    <w:rsid w:val="00DE4C14"/>
    <w:rsid w:val="00DE6379"/>
    <w:rsid w:val="00E25DF1"/>
    <w:rsid w:val="00E5348F"/>
    <w:rsid w:val="00E70E52"/>
    <w:rsid w:val="00E8537C"/>
    <w:rsid w:val="00E85F16"/>
    <w:rsid w:val="00E945FF"/>
    <w:rsid w:val="00EC075C"/>
    <w:rsid w:val="00F13C68"/>
    <w:rsid w:val="00F4161D"/>
    <w:rsid w:val="00F44CB0"/>
    <w:rsid w:val="00FB0F6D"/>
    <w:rsid w:val="00FD22E5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7A7EBCC"/>
  <w15:chartTrackingRefBased/>
  <w15:docId w15:val="{3453E55C-91F4-4025-9614-A0F81302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3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D2F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2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lev">
    <w:name w:val="Strong"/>
    <w:uiPriority w:val="22"/>
    <w:qFormat/>
    <w:rsid w:val="009D2F3C"/>
    <w:rPr>
      <w:b/>
      <w:bCs/>
    </w:rPr>
  </w:style>
  <w:style w:type="table" w:styleId="Grilledutableau">
    <w:name w:val="Table Grid"/>
    <w:basedOn w:val="TableauNormal"/>
    <w:uiPriority w:val="59"/>
    <w:rsid w:val="00696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3B8F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D22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D22E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D22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D22E5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80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080C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99080C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613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def@codef.be%2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OneDrive\CODEF\MEMBRES\Informations\Fiches%20d'information\fiche%20d'information%20201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78F713489D34A8DA19EA1F82C4F41" ma:contentTypeVersion="13" ma:contentTypeDescription="Crée un document." ma:contentTypeScope="" ma:versionID="8a4684544a319b978ba7d5297c10faf9">
  <xsd:schema xmlns:xsd="http://www.w3.org/2001/XMLSchema" xmlns:xs="http://www.w3.org/2001/XMLSchema" xmlns:p="http://schemas.microsoft.com/office/2006/metadata/properties" xmlns:ns2="752323f4-9838-4165-b219-548b93e4f905" xmlns:ns3="85eb7662-389d-4453-ad77-d0fb5b04fb38" targetNamespace="http://schemas.microsoft.com/office/2006/metadata/properties" ma:root="true" ma:fieldsID="72a6ba0771cc628594189ae145124af7" ns2:_="" ns3:_="">
    <xsd:import namespace="752323f4-9838-4165-b219-548b93e4f905"/>
    <xsd:import namespace="85eb7662-389d-4453-ad77-d0fb5b04f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323f4-9838-4165-b219-548b93e4f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7662-389d-4453-ad77-d0fb5b04f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D4B80-5D80-42CB-9467-886BBDADAC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713F70-AFC9-41B9-B34F-2E3A400795C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5eb7662-389d-4453-ad77-d0fb5b04fb38"/>
    <ds:schemaRef ds:uri="http://purl.org/dc/elements/1.1/"/>
    <ds:schemaRef ds:uri="http://schemas.microsoft.com/office/2006/metadata/properties"/>
    <ds:schemaRef ds:uri="http://schemas.microsoft.com/office/infopath/2007/PartnerControls"/>
    <ds:schemaRef ds:uri="752323f4-9838-4165-b219-548b93e4f90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7F0856-AFF2-49C4-B7EA-12377ADF61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90C01B-2BA0-4567-B65D-85C52020D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323f4-9838-4165-b219-548b93e4f905"/>
    <ds:schemaRef ds:uri="85eb7662-389d-4453-ad77-d0fb5b04f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d'information 2013</Template>
  <TotalTime>0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Links>
    <vt:vector size="6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mailto:codef@codef.be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Emilie MAQUET - CODEF</cp:lastModifiedBy>
  <cp:revision>20</cp:revision>
  <cp:lastPrinted>2017-10-10T08:33:00Z</cp:lastPrinted>
  <dcterms:created xsi:type="dcterms:W3CDTF">2017-11-03T09:41:00Z</dcterms:created>
  <dcterms:modified xsi:type="dcterms:W3CDTF">2022-01-10T16:29:00Z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0x010100DEA78F713489D34A8DA19EA1F82C4F41</vt:lpwstr>
  </property>
</Properties>
</file>