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132D" w14:textId="7490B359" w:rsidR="007E1F9C" w:rsidRPr="00BF774F" w:rsidRDefault="00BF774F" w:rsidP="00C500A5">
      <w:pPr>
        <w:pStyle w:val="Titre1"/>
        <w:spacing w:before="480" w:beforeAutospacing="0"/>
        <w:ind w:left="4247" w:firstLine="709"/>
        <w:rPr>
          <w:rStyle w:val="lev"/>
          <w:rFonts w:ascii="Orkney" w:hAnsi="Orkney"/>
          <w:smallCaps/>
          <w:color w:val="328776"/>
          <w:sz w:val="36"/>
          <w:szCs w:val="36"/>
          <w:u w:val="none"/>
        </w:rPr>
      </w:pPr>
      <w:r>
        <w:rPr>
          <w:rStyle w:val="lev"/>
          <w:rFonts w:ascii="Orkney" w:hAnsi="Orkney"/>
          <w:smallCaps/>
          <w:color w:val="328776"/>
          <w:sz w:val="36"/>
          <w:szCs w:val="36"/>
          <w:u w:val="none"/>
        </w:rPr>
        <w:t>F</w:t>
      </w:r>
      <w:r w:rsidR="006742C9" w:rsidRPr="00BF774F">
        <w:rPr>
          <w:rStyle w:val="lev"/>
          <w:rFonts w:ascii="Orkney" w:hAnsi="Orkney"/>
          <w:smallCaps/>
          <w:color w:val="328776"/>
          <w:sz w:val="36"/>
          <w:szCs w:val="36"/>
          <w:u w:val="none"/>
        </w:rPr>
        <w:t>iche d’information</w:t>
      </w:r>
    </w:p>
    <w:p w14:paraId="02A487E2" w14:textId="77777777" w:rsidR="00206EED" w:rsidRDefault="00206EED" w:rsidP="006742C9">
      <w:pPr>
        <w:pStyle w:val="NormalWeb"/>
        <w:rPr>
          <w:rStyle w:val="lev"/>
          <w:rFonts w:ascii="Calibri" w:hAnsi="Calibri"/>
        </w:rPr>
      </w:pPr>
    </w:p>
    <w:p w14:paraId="7CFD971B" w14:textId="1D46CC73" w:rsidR="00206EED" w:rsidRPr="006742C9" w:rsidRDefault="0040001C" w:rsidP="006742C9">
      <w:pPr>
        <w:rPr>
          <w:rStyle w:val="lev"/>
          <w:b w:val="0"/>
          <w:bCs w:val="0"/>
        </w:rPr>
      </w:pPr>
      <w:r w:rsidRPr="006742C9">
        <w:rPr>
          <w:rStyle w:val="lev"/>
          <w:b w:val="0"/>
          <w:bCs w:val="0"/>
        </w:rPr>
        <w:t xml:space="preserve">A renvoyer </w:t>
      </w:r>
      <w:r w:rsidR="009D2F3C" w:rsidRPr="006742C9">
        <w:rPr>
          <w:rStyle w:val="lev"/>
          <w:b w:val="0"/>
          <w:bCs w:val="0"/>
        </w:rPr>
        <w:t>par</w:t>
      </w:r>
      <w:r w:rsidR="00152213" w:rsidRPr="006742C9">
        <w:rPr>
          <w:rStyle w:val="lev"/>
          <w:b w:val="0"/>
          <w:bCs w:val="0"/>
        </w:rPr>
        <w:t xml:space="preserve"> </w:t>
      </w:r>
      <w:r w:rsidR="00C500A5">
        <w:rPr>
          <w:rStyle w:val="lev"/>
          <w:b w:val="0"/>
          <w:bCs w:val="0"/>
        </w:rPr>
        <w:t>e-</w:t>
      </w:r>
      <w:r w:rsidR="00152213" w:rsidRPr="006742C9">
        <w:rPr>
          <w:rStyle w:val="lev"/>
          <w:b w:val="0"/>
          <w:bCs w:val="0"/>
        </w:rPr>
        <w:t xml:space="preserve">mail à </w:t>
      </w:r>
      <w:hyperlink r:id="rId11" w:history="1">
        <w:r w:rsidR="003F111B" w:rsidRPr="00BF774F">
          <w:rPr>
            <w:rStyle w:val="Lienhypertexte"/>
            <w:color w:val="328776"/>
          </w:rPr>
          <w:t>codef@codef.be</w:t>
        </w:r>
      </w:hyperlink>
      <w:r w:rsidR="00152213" w:rsidRPr="006742C9">
        <w:rPr>
          <w:rStyle w:val="lev"/>
          <w:b w:val="0"/>
          <w:bCs w:val="0"/>
        </w:rPr>
        <w:t xml:space="preserve">  ou</w:t>
      </w:r>
      <w:r w:rsidR="009D2F3C" w:rsidRPr="006742C9">
        <w:rPr>
          <w:rStyle w:val="lev"/>
          <w:b w:val="0"/>
          <w:bCs w:val="0"/>
        </w:rPr>
        <w:t xml:space="preserve"> </w:t>
      </w:r>
      <w:r w:rsidR="003F111B" w:rsidRPr="006742C9">
        <w:rPr>
          <w:rStyle w:val="lev"/>
          <w:b w:val="0"/>
          <w:bCs w:val="0"/>
        </w:rPr>
        <w:t xml:space="preserve">par </w:t>
      </w:r>
      <w:r w:rsidR="009D2F3C" w:rsidRPr="006742C9">
        <w:rPr>
          <w:rStyle w:val="lev"/>
          <w:b w:val="0"/>
          <w:bCs w:val="0"/>
        </w:rPr>
        <w:t>courrier postal</w:t>
      </w:r>
      <w:r w:rsidR="00152213" w:rsidRPr="006742C9">
        <w:rPr>
          <w:rStyle w:val="lev"/>
          <w:b w:val="0"/>
          <w:bCs w:val="0"/>
        </w:rPr>
        <w:t xml:space="preserve"> au siège social </w:t>
      </w:r>
      <w:r w:rsidR="003F111B" w:rsidRPr="006742C9">
        <w:rPr>
          <w:rStyle w:val="lev"/>
          <w:b w:val="0"/>
          <w:bCs w:val="0"/>
        </w:rPr>
        <w:t xml:space="preserve">de la CODEF </w:t>
      </w:r>
      <w:r w:rsidR="004D6275" w:rsidRPr="006742C9">
        <w:rPr>
          <w:rStyle w:val="lev"/>
          <w:b w:val="0"/>
          <w:bCs w:val="0"/>
        </w:rPr>
        <w:t xml:space="preserve">: </w:t>
      </w:r>
    </w:p>
    <w:p w14:paraId="7A2083FC" w14:textId="40D99904" w:rsidR="00FD22E5" w:rsidRPr="00FD22E5" w:rsidRDefault="003F111B" w:rsidP="006742C9">
      <w:pPr>
        <w:spacing w:after="120"/>
      </w:pPr>
      <w:r w:rsidRPr="006742C9">
        <w:rPr>
          <w:rStyle w:val="lev"/>
          <w:b w:val="0"/>
          <w:bCs w:val="0"/>
        </w:rPr>
        <w:t>Rue</w:t>
      </w:r>
      <w:r w:rsidR="009D2F3C" w:rsidRPr="006742C9">
        <w:rPr>
          <w:rStyle w:val="lev"/>
          <w:b w:val="0"/>
          <w:bCs w:val="0"/>
        </w:rPr>
        <w:t xml:space="preserve"> de </w:t>
      </w:r>
      <w:r w:rsidR="00206EED" w:rsidRPr="006742C9">
        <w:rPr>
          <w:rStyle w:val="lev"/>
          <w:b w:val="0"/>
          <w:bCs w:val="0"/>
        </w:rPr>
        <w:t>la Station, 25F</w:t>
      </w:r>
      <w:r w:rsidR="00C21A34" w:rsidRPr="006742C9">
        <w:rPr>
          <w:rStyle w:val="lev"/>
          <w:b w:val="0"/>
          <w:bCs w:val="0"/>
        </w:rPr>
        <w:t xml:space="preserve"> à </w:t>
      </w:r>
      <w:r w:rsidR="008B6756" w:rsidRPr="006742C9">
        <w:rPr>
          <w:rStyle w:val="lev"/>
          <w:b w:val="0"/>
          <w:bCs w:val="0"/>
        </w:rPr>
        <w:t xml:space="preserve">4670 </w:t>
      </w:r>
      <w:r w:rsidR="0040001C" w:rsidRPr="006742C9">
        <w:rPr>
          <w:rStyle w:val="lev"/>
          <w:b w:val="0"/>
          <w:bCs w:val="0"/>
        </w:rPr>
        <w:t>Blegny</w:t>
      </w:r>
      <w:r w:rsidR="0040001C" w:rsidRPr="006742C9">
        <w:rPr>
          <w:rStyle w:val="lev"/>
          <w:rFonts w:ascii="Calibri" w:hAnsi="Calibri"/>
          <w:b w:val="0"/>
          <w:bCs w:val="0"/>
        </w:rPr>
        <w:t> </w:t>
      </w:r>
    </w:p>
    <w:p w14:paraId="4C74422C" w14:textId="77777777" w:rsidR="00206EED" w:rsidRPr="00C500A5" w:rsidRDefault="00D57658" w:rsidP="00C500A5">
      <w:pPr>
        <w:pStyle w:val="Titre2"/>
      </w:pPr>
      <w:r w:rsidRPr="00C500A5">
        <w:t>Coordonnées de l’asbl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D61FDA" w:rsidRPr="00FD22E5" w14:paraId="3C18A8BC" w14:textId="77777777" w:rsidTr="00C500A5">
        <w:tc>
          <w:tcPr>
            <w:tcW w:w="3828" w:type="dxa"/>
            <w:shd w:val="clear" w:color="auto" w:fill="auto"/>
          </w:tcPr>
          <w:p w14:paraId="231B73EB" w14:textId="77777777" w:rsidR="00D61FDA" w:rsidRPr="004B3D79" w:rsidRDefault="00D61FDA" w:rsidP="004B3D79">
            <w:pPr>
              <w:spacing w:before="40"/>
            </w:pPr>
            <w:r w:rsidRPr="004B3D79">
              <w:t xml:space="preserve">Dénomination </w:t>
            </w:r>
            <w:r w:rsidR="00BE16B8" w:rsidRPr="004B3D79">
              <w:t>o</w:t>
            </w:r>
            <w:r w:rsidRPr="004B3D79">
              <w:t>fficielle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6F3AC15B" w14:textId="77777777" w:rsidR="00D61FDA" w:rsidRPr="00FD22E5" w:rsidRDefault="00D61FDA" w:rsidP="006742C9"/>
        </w:tc>
      </w:tr>
      <w:tr w:rsidR="00D61FDA" w:rsidRPr="00FD22E5" w14:paraId="56C25F21" w14:textId="77777777" w:rsidTr="00C500A5">
        <w:tc>
          <w:tcPr>
            <w:tcW w:w="3828" w:type="dxa"/>
            <w:shd w:val="clear" w:color="auto" w:fill="auto"/>
          </w:tcPr>
          <w:p w14:paraId="190E04B3" w14:textId="77777777" w:rsidR="00D61FDA" w:rsidRPr="004B3D79" w:rsidRDefault="00D61FDA" w:rsidP="004B3D79">
            <w:pPr>
              <w:spacing w:before="40"/>
            </w:pPr>
            <w:r w:rsidRPr="004B3D79">
              <w:t>Dénomination en abrégé</w:t>
            </w:r>
            <w:r w:rsidRPr="004B3D79">
              <w:rPr>
                <w:rFonts w:ascii="Calibri" w:hAnsi="Calibri"/>
              </w:rPr>
              <w:t> </w:t>
            </w:r>
            <w:r w:rsidRPr="004B3D79"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14:paraId="49D6F6AE" w14:textId="77777777" w:rsidR="00D61FDA" w:rsidRPr="00FD22E5" w:rsidRDefault="00D61FDA" w:rsidP="006742C9"/>
        </w:tc>
      </w:tr>
      <w:tr w:rsidR="00D61FDA" w:rsidRPr="00FD22E5" w14:paraId="3E35D145" w14:textId="77777777" w:rsidTr="00C500A5">
        <w:tc>
          <w:tcPr>
            <w:tcW w:w="3828" w:type="dxa"/>
            <w:shd w:val="clear" w:color="auto" w:fill="auto"/>
          </w:tcPr>
          <w:p w14:paraId="79C860BB" w14:textId="77777777" w:rsidR="00D61FDA" w:rsidRPr="004B3D79" w:rsidRDefault="00D61FDA" w:rsidP="004B3D79">
            <w:pPr>
              <w:spacing w:before="40"/>
            </w:pPr>
            <w:r w:rsidRPr="004B3D79">
              <w:t>N° Entreprise</w:t>
            </w:r>
            <w:r w:rsidRPr="004B3D79">
              <w:rPr>
                <w:rFonts w:ascii="Calibri" w:hAnsi="Calibri"/>
              </w:rPr>
              <w:t> </w:t>
            </w:r>
            <w:r w:rsidRPr="004B3D79"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14:paraId="1733EDC8" w14:textId="77777777" w:rsidR="00D61FDA" w:rsidRPr="00FD22E5" w:rsidRDefault="00D61FDA" w:rsidP="006742C9"/>
        </w:tc>
      </w:tr>
      <w:tr w:rsidR="00D10577" w:rsidRPr="00FD22E5" w14:paraId="388D661D" w14:textId="77777777" w:rsidTr="00C500A5">
        <w:tc>
          <w:tcPr>
            <w:tcW w:w="3828" w:type="dxa"/>
            <w:shd w:val="clear" w:color="auto" w:fill="auto"/>
          </w:tcPr>
          <w:p w14:paraId="31AA2613" w14:textId="77777777" w:rsidR="00D10577" w:rsidRPr="004B3D79" w:rsidRDefault="00D10577" w:rsidP="004B3D79">
            <w:pPr>
              <w:spacing w:before="40"/>
            </w:pPr>
            <w:r w:rsidRPr="004B3D79">
              <w:t>Adresse (rue + n°)</w:t>
            </w:r>
            <w:r w:rsidR="00D8659A" w:rsidRPr="004B3D79">
              <w:rPr>
                <w:rFonts w:ascii="Calibri" w:hAnsi="Calibri"/>
              </w:rPr>
              <w:t> </w:t>
            </w:r>
            <w:r w:rsidR="00D8659A"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678370DB" w14:textId="77777777" w:rsidR="00D10577" w:rsidRPr="00FD22E5" w:rsidRDefault="00D10577" w:rsidP="006742C9"/>
        </w:tc>
      </w:tr>
      <w:tr w:rsidR="004B3D79" w:rsidRPr="00FD22E5" w14:paraId="02747AD5" w14:textId="77777777" w:rsidTr="00C500A5">
        <w:tc>
          <w:tcPr>
            <w:tcW w:w="3828" w:type="dxa"/>
            <w:shd w:val="clear" w:color="auto" w:fill="auto"/>
          </w:tcPr>
          <w:p w14:paraId="38675BFD" w14:textId="4E712BB2" w:rsidR="004B3D79" w:rsidRPr="004B3D79" w:rsidRDefault="004B3D79" w:rsidP="004B3D79">
            <w:pPr>
              <w:spacing w:before="40"/>
            </w:pPr>
            <w:r>
              <w:t>Code postal</w:t>
            </w:r>
            <w:r>
              <w:rPr>
                <w:rFonts w:ascii="Calibri" w:hAnsi="Calibri"/>
              </w:rPr>
              <w:t> </w:t>
            </w:r>
            <w:r>
              <w:t>:</w:t>
            </w:r>
          </w:p>
        </w:tc>
        <w:tc>
          <w:tcPr>
            <w:tcW w:w="6520" w:type="dxa"/>
            <w:shd w:val="clear" w:color="auto" w:fill="auto"/>
          </w:tcPr>
          <w:p w14:paraId="7040D691" w14:textId="77777777" w:rsidR="004B3D79" w:rsidRPr="00FD22E5" w:rsidRDefault="004B3D79" w:rsidP="006742C9"/>
        </w:tc>
      </w:tr>
      <w:tr w:rsidR="004B3D79" w:rsidRPr="00FD22E5" w14:paraId="28CC105E" w14:textId="77777777" w:rsidTr="00C500A5">
        <w:tc>
          <w:tcPr>
            <w:tcW w:w="3828" w:type="dxa"/>
            <w:shd w:val="clear" w:color="auto" w:fill="auto"/>
          </w:tcPr>
          <w:p w14:paraId="6048F92F" w14:textId="7F79DB8C" w:rsidR="004B3D79" w:rsidRDefault="004B3D79" w:rsidP="004B3D79">
            <w:pPr>
              <w:spacing w:before="40"/>
            </w:pPr>
            <w:r>
              <w:t>Ville</w:t>
            </w:r>
            <w:r>
              <w:rPr>
                <w:rFonts w:ascii="Calibri" w:hAnsi="Calibri"/>
              </w:rPr>
              <w:t> </w:t>
            </w:r>
            <w:r>
              <w:t>:</w:t>
            </w:r>
          </w:p>
        </w:tc>
        <w:tc>
          <w:tcPr>
            <w:tcW w:w="6520" w:type="dxa"/>
            <w:shd w:val="clear" w:color="auto" w:fill="auto"/>
          </w:tcPr>
          <w:p w14:paraId="6A8C70B0" w14:textId="77777777" w:rsidR="004B3D79" w:rsidRPr="00FD22E5" w:rsidRDefault="004B3D79" w:rsidP="006742C9"/>
        </w:tc>
      </w:tr>
      <w:tr w:rsidR="00D57658" w:rsidRPr="00FD22E5" w14:paraId="509E518D" w14:textId="77777777" w:rsidTr="00C500A5">
        <w:tc>
          <w:tcPr>
            <w:tcW w:w="3828" w:type="dxa"/>
            <w:shd w:val="clear" w:color="auto" w:fill="auto"/>
          </w:tcPr>
          <w:p w14:paraId="10792B4C" w14:textId="77777777" w:rsidR="00D57658" w:rsidRPr="004B3D79" w:rsidRDefault="0099080C" w:rsidP="004B3D79">
            <w:pPr>
              <w:spacing w:before="40"/>
            </w:pPr>
            <w:r w:rsidRPr="004B3D79">
              <w:t>Personne de contact</w:t>
            </w:r>
            <w:r w:rsidRPr="004B3D79">
              <w:rPr>
                <w:rStyle w:val="Appelnotedebasdep"/>
              </w:rPr>
              <w:footnoteReference w:id="2"/>
            </w:r>
            <w:r w:rsidR="00D57658"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7111BD76" w14:textId="77777777" w:rsidR="00D57658" w:rsidRPr="00FD22E5" w:rsidRDefault="00D57658" w:rsidP="006742C9"/>
        </w:tc>
      </w:tr>
      <w:tr w:rsidR="004B3D79" w:rsidRPr="00FD22E5" w14:paraId="0E55E093" w14:textId="77777777" w:rsidTr="00C500A5">
        <w:tc>
          <w:tcPr>
            <w:tcW w:w="3828" w:type="dxa"/>
            <w:shd w:val="clear" w:color="auto" w:fill="auto"/>
          </w:tcPr>
          <w:p w14:paraId="61310863" w14:textId="3856AF66" w:rsidR="004B3D79" w:rsidRPr="004B3D79" w:rsidRDefault="004B3D79" w:rsidP="004B3D79">
            <w:pPr>
              <w:spacing w:before="40"/>
            </w:pPr>
            <w:r w:rsidRPr="004B3D79">
              <w:t>Téléphone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311BB0AE" w14:textId="77777777" w:rsidR="004B3D79" w:rsidRPr="00FD22E5" w:rsidRDefault="004B3D79" w:rsidP="004B3D79"/>
        </w:tc>
      </w:tr>
      <w:tr w:rsidR="004B3D79" w:rsidRPr="00FD22E5" w14:paraId="07CB6EA5" w14:textId="77777777" w:rsidTr="00C500A5">
        <w:tc>
          <w:tcPr>
            <w:tcW w:w="3828" w:type="dxa"/>
            <w:shd w:val="clear" w:color="auto" w:fill="auto"/>
          </w:tcPr>
          <w:p w14:paraId="1B466E63" w14:textId="7093A33C" w:rsidR="004B3D79" w:rsidRPr="004B3D79" w:rsidRDefault="004B3D79" w:rsidP="004B3D79">
            <w:pPr>
              <w:spacing w:before="40"/>
            </w:pPr>
            <w:r w:rsidRPr="004B3D79">
              <w:t>E-mail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78058BA7" w14:textId="77777777" w:rsidR="004B3D79" w:rsidRPr="00FD22E5" w:rsidRDefault="004B3D79" w:rsidP="004B3D79"/>
        </w:tc>
      </w:tr>
      <w:tr w:rsidR="004B3D79" w:rsidRPr="00FD22E5" w14:paraId="22C92D52" w14:textId="77777777" w:rsidTr="00C500A5">
        <w:tc>
          <w:tcPr>
            <w:tcW w:w="3828" w:type="dxa"/>
            <w:shd w:val="clear" w:color="auto" w:fill="auto"/>
          </w:tcPr>
          <w:p w14:paraId="64AB75D9" w14:textId="1907715F" w:rsidR="004B3D79" w:rsidRPr="004B3D79" w:rsidRDefault="004B3D79" w:rsidP="004B3D79">
            <w:pPr>
              <w:spacing w:before="40"/>
            </w:pPr>
            <w:r w:rsidRPr="004B3D79">
              <w:t>Site Internet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20D4E7B1" w14:textId="77777777" w:rsidR="004B3D79" w:rsidRPr="00FD22E5" w:rsidRDefault="004B3D79" w:rsidP="004B3D79"/>
        </w:tc>
      </w:tr>
      <w:tr w:rsidR="004B3D79" w:rsidRPr="00FD22E5" w14:paraId="44D7229A" w14:textId="77777777" w:rsidTr="00C500A5">
        <w:tc>
          <w:tcPr>
            <w:tcW w:w="3828" w:type="dxa"/>
            <w:shd w:val="clear" w:color="auto" w:fill="auto"/>
          </w:tcPr>
          <w:p w14:paraId="1ADC6939" w14:textId="72F7AC64" w:rsidR="004B3D79" w:rsidRPr="004B3D79" w:rsidRDefault="004B3D79" w:rsidP="004B3D79">
            <w:pPr>
              <w:spacing w:before="40"/>
            </w:pPr>
            <w:r>
              <w:t>Page F</w:t>
            </w:r>
            <w:r w:rsidRPr="00FD22E5">
              <w:t>acebook</w:t>
            </w:r>
            <w:r w:rsidRPr="00FD22E5">
              <w:rPr>
                <w:rFonts w:ascii="Calibri" w:hAnsi="Calibri"/>
              </w:rPr>
              <w:t> </w:t>
            </w:r>
            <w:r w:rsidRPr="00FD22E5">
              <w:t>:</w:t>
            </w:r>
          </w:p>
        </w:tc>
        <w:tc>
          <w:tcPr>
            <w:tcW w:w="6520" w:type="dxa"/>
            <w:shd w:val="clear" w:color="auto" w:fill="auto"/>
          </w:tcPr>
          <w:p w14:paraId="14BD7FA9" w14:textId="77777777" w:rsidR="004B3D79" w:rsidRPr="00FD22E5" w:rsidRDefault="004B3D79" w:rsidP="004B3D79"/>
        </w:tc>
      </w:tr>
      <w:tr w:rsidR="004B3D79" w:rsidRPr="00FD22E5" w14:paraId="0DE33995" w14:textId="77777777" w:rsidTr="00C500A5">
        <w:tc>
          <w:tcPr>
            <w:tcW w:w="3828" w:type="dxa"/>
            <w:shd w:val="clear" w:color="auto" w:fill="auto"/>
          </w:tcPr>
          <w:p w14:paraId="432F1EF9" w14:textId="77777777" w:rsidR="004B3D79" w:rsidRPr="004B3D79" w:rsidRDefault="004B3D79" w:rsidP="004B3D79">
            <w:pPr>
              <w:spacing w:before="40"/>
            </w:pPr>
            <w:r w:rsidRPr="004B3D79">
              <w:t xml:space="preserve">Nom de votre secrétariat Social </w:t>
            </w:r>
          </w:p>
          <w:p w14:paraId="08DF3FDC" w14:textId="22C037F3" w:rsidR="004B3D79" w:rsidRPr="004B3D79" w:rsidRDefault="004B3D79" w:rsidP="004B3D79">
            <w:pPr>
              <w:spacing w:before="40"/>
            </w:pPr>
            <w:r w:rsidRPr="004B3D79">
              <w:t>et numéro d’affiliation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77A19BCF" w14:textId="77777777" w:rsidR="004B3D79" w:rsidRPr="00FD22E5" w:rsidRDefault="004B3D79" w:rsidP="004B3D79"/>
        </w:tc>
      </w:tr>
      <w:tr w:rsidR="004B3D79" w:rsidRPr="00FD22E5" w14:paraId="6C019AE9" w14:textId="77777777" w:rsidTr="00C500A5">
        <w:tc>
          <w:tcPr>
            <w:tcW w:w="3828" w:type="dxa"/>
            <w:shd w:val="clear" w:color="auto" w:fill="auto"/>
          </w:tcPr>
          <w:p w14:paraId="6760B522" w14:textId="77777777" w:rsidR="00C500A5" w:rsidRDefault="004B3D79" w:rsidP="004B3D79">
            <w:pPr>
              <w:spacing w:before="40"/>
            </w:pPr>
            <w:r w:rsidRPr="004B3D79">
              <w:t xml:space="preserve">Nom du </w:t>
            </w:r>
            <w:r w:rsidR="00C500A5">
              <w:t>SEPP</w:t>
            </w:r>
            <w:r w:rsidRPr="004B3D79">
              <w:t xml:space="preserve"> (médecine du travail)</w:t>
            </w:r>
            <w:r w:rsidRPr="004B3D79">
              <w:rPr>
                <w:rFonts w:ascii="Calibri" w:hAnsi="Calibri"/>
              </w:rPr>
              <w:t> </w:t>
            </w:r>
            <w:r w:rsidRPr="004B3D79">
              <w:t xml:space="preserve"> </w:t>
            </w:r>
          </w:p>
          <w:p w14:paraId="6124B376" w14:textId="718DC8E4" w:rsidR="004B3D79" w:rsidRPr="004B3D79" w:rsidRDefault="004B3D79" w:rsidP="004B3D79">
            <w:pPr>
              <w:spacing w:before="40"/>
            </w:pPr>
            <w:r w:rsidRPr="004B3D79">
              <w:t>et numéro d’affiliation :</w:t>
            </w:r>
          </w:p>
        </w:tc>
        <w:tc>
          <w:tcPr>
            <w:tcW w:w="6520" w:type="dxa"/>
            <w:shd w:val="clear" w:color="auto" w:fill="auto"/>
          </w:tcPr>
          <w:p w14:paraId="5805A7C2" w14:textId="77777777" w:rsidR="004B3D79" w:rsidRPr="00FD22E5" w:rsidRDefault="004B3D79" w:rsidP="004B3D79"/>
        </w:tc>
      </w:tr>
      <w:tr w:rsidR="004B3D79" w:rsidRPr="00FD22E5" w14:paraId="528441A8" w14:textId="77777777" w:rsidTr="00C500A5">
        <w:tc>
          <w:tcPr>
            <w:tcW w:w="3828" w:type="dxa"/>
            <w:shd w:val="clear" w:color="auto" w:fill="auto"/>
          </w:tcPr>
          <w:p w14:paraId="14A0C9E5" w14:textId="77777777" w:rsidR="004B3D79" w:rsidRPr="004B3D79" w:rsidRDefault="004B3D79" w:rsidP="004B3D79">
            <w:pPr>
              <w:spacing w:before="40"/>
            </w:pPr>
            <w:r w:rsidRPr="004B3D79">
              <w:t>N° ONSS</w:t>
            </w:r>
            <w:r w:rsidRPr="004B3D79">
              <w:rPr>
                <w:rFonts w:ascii="Calibri" w:hAnsi="Calibri"/>
              </w:rPr>
              <w:t> </w:t>
            </w:r>
            <w:r w:rsidRPr="004B3D79"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14:paraId="776E035F" w14:textId="77777777" w:rsidR="004B3D79" w:rsidRPr="00FD22E5" w:rsidRDefault="004B3D79" w:rsidP="004B3D79"/>
        </w:tc>
      </w:tr>
      <w:tr w:rsidR="004B3D79" w:rsidRPr="00FD22E5" w14:paraId="29B42917" w14:textId="77777777" w:rsidTr="00C500A5">
        <w:tc>
          <w:tcPr>
            <w:tcW w:w="3828" w:type="dxa"/>
            <w:shd w:val="clear" w:color="auto" w:fill="auto"/>
          </w:tcPr>
          <w:p w14:paraId="36D7A478" w14:textId="77777777" w:rsidR="004B3D79" w:rsidRPr="004B3D79" w:rsidRDefault="004B3D79" w:rsidP="004B3D79">
            <w:pPr>
              <w:spacing w:before="40"/>
            </w:pPr>
            <w:r w:rsidRPr="004B3D79">
              <w:t>N° NACE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09CD72A7" w14:textId="77777777" w:rsidR="004B3D79" w:rsidRDefault="004B3D79" w:rsidP="004B3D79"/>
        </w:tc>
      </w:tr>
      <w:tr w:rsidR="004B3D79" w:rsidRPr="00FD22E5" w14:paraId="6B8B1A20" w14:textId="77777777" w:rsidTr="00C500A5">
        <w:trPr>
          <w:trHeight w:val="919"/>
        </w:trPr>
        <w:tc>
          <w:tcPr>
            <w:tcW w:w="3828" w:type="dxa"/>
            <w:shd w:val="clear" w:color="auto" w:fill="auto"/>
          </w:tcPr>
          <w:p w14:paraId="7F992893" w14:textId="77777777" w:rsidR="004B3D79" w:rsidRPr="004B3D79" w:rsidRDefault="004B3D79" w:rsidP="004B3D79">
            <w:pPr>
              <w:spacing w:before="40"/>
            </w:pPr>
            <w:r w:rsidRPr="004B3D79">
              <w:t>Secteur d’activités</w:t>
            </w:r>
            <w:r w:rsidRPr="004B3D79">
              <w:rPr>
                <w:rFonts w:ascii="Calibri" w:hAnsi="Calibri"/>
              </w:rPr>
              <w:t> </w:t>
            </w:r>
            <w:r w:rsidRPr="004B3D79">
              <w:t>:</w:t>
            </w:r>
          </w:p>
        </w:tc>
        <w:tc>
          <w:tcPr>
            <w:tcW w:w="6520" w:type="dxa"/>
            <w:shd w:val="clear" w:color="auto" w:fill="auto"/>
          </w:tcPr>
          <w:p w14:paraId="31B68BB6" w14:textId="77777777" w:rsidR="004B3D79" w:rsidRDefault="004B3D79" w:rsidP="004B3D79"/>
          <w:p w14:paraId="431A85C8" w14:textId="77777777" w:rsidR="004B3D79" w:rsidRDefault="004B3D79" w:rsidP="004B3D79"/>
        </w:tc>
      </w:tr>
    </w:tbl>
    <w:p w14:paraId="1DA77A55" w14:textId="1B022F76" w:rsidR="00206EED" w:rsidRPr="00206EED" w:rsidRDefault="00D57658" w:rsidP="00256FB7">
      <w:pPr>
        <w:pStyle w:val="Titre2"/>
      </w:pPr>
      <w:r w:rsidRPr="00D57658">
        <w:t>Coordonnées du représentant légal de l’ASBL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936"/>
      </w:tblGrid>
      <w:tr w:rsidR="00D8659A" w:rsidRPr="00FD22E5" w14:paraId="23ECBA7B" w14:textId="77777777" w:rsidTr="00C500A5">
        <w:tc>
          <w:tcPr>
            <w:tcW w:w="1412" w:type="dxa"/>
            <w:shd w:val="clear" w:color="auto" w:fill="auto"/>
          </w:tcPr>
          <w:p w14:paraId="3D0CDB9B" w14:textId="77777777" w:rsidR="00D8659A" w:rsidRPr="00FD22E5" w:rsidRDefault="00D8659A" w:rsidP="004B3D79">
            <w:pPr>
              <w:spacing w:before="40"/>
            </w:pPr>
            <w:r>
              <w:t>Nom</w:t>
            </w:r>
            <w:r w:rsidRPr="00FD22E5">
              <w:rPr>
                <w:rFonts w:ascii="Calibri" w:hAnsi="Calibri"/>
              </w:rPr>
              <w:t> </w:t>
            </w:r>
            <w:r w:rsidRPr="00FD22E5">
              <w:t>:</w:t>
            </w:r>
          </w:p>
        </w:tc>
        <w:tc>
          <w:tcPr>
            <w:tcW w:w="8936" w:type="dxa"/>
            <w:shd w:val="clear" w:color="auto" w:fill="auto"/>
          </w:tcPr>
          <w:p w14:paraId="3151A326" w14:textId="77777777" w:rsidR="00D8659A" w:rsidRPr="00FD22E5" w:rsidRDefault="00D8659A" w:rsidP="006742C9"/>
        </w:tc>
      </w:tr>
      <w:tr w:rsidR="002D0876" w:rsidRPr="00FD22E5" w14:paraId="445ECAB9" w14:textId="77777777" w:rsidTr="00C500A5">
        <w:tc>
          <w:tcPr>
            <w:tcW w:w="1412" w:type="dxa"/>
            <w:shd w:val="clear" w:color="auto" w:fill="auto"/>
          </w:tcPr>
          <w:p w14:paraId="4BBAB3B6" w14:textId="77777777" w:rsidR="002D0876" w:rsidRPr="00FD22E5" w:rsidRDefault="002D0876" w:rsidP="004B3D79">
            <w:pPr>
              <w:spacing w:before="40"/>
            </w:pPr>
            <w:r>
              <w:t>Prénom</w:t>
            </w:r>
            <w:r>
              <w:rPr>
                <w:rFonts w:ascii="Calibri" w:hAnsi="Calibri"/>
              </w:rPr>
              <w:t> </w:t>
            </w:r>
            <w:r>
              <w:t>:</w:t>
            </w:r>
          </w:p>
        </w:tc>
        <w:tc>
          <w:tcPr>
            <w:tcW w:w="8936" w:type="dxa"/>
            <w:shd w:val="clear" w:color="auto" w:fill="auto"/>
          </w:tcPr>
          <w:p w14:paraId="548D1B57" w14:textId="77777777" w:rsidR="002D0876" w:rsidRPr="00FD22E5" w:rsidRDefault="002D0876" w:rsidP="006742C9"/>
        </w:tc>
      </w:tr>
      <w:tr w:rsidR="00D8659A" w:rsidRPr="00FD22E5" w14:paraId="3FFB4986" w14:textId="77777777" w:rsidTr="00C500A5">
        <w:tc>
          <w:tcPr>
            <w:tcW w:w="1412" w:type="dxa"/>
            <w:shd w:val="clear" w:color="auto" w:fill="auto"/>
          </w:tcPr>
          <w:p w14:paraId="0393E730" w14:textId="77777777" w:rsidR="00D8659A" w:rsidRPr="00FD22E5" w:rsidRDefault="00D8659A" w:rsidP="004B3D79">
            <w:pPr>
              <w:spacing w:before="40"/>
            </w:pPr>
            <w:r w:rsidRPr="00FD22E5">
              <w:t>Fonction</w:t>
            </w:r>
            <w:r w:rsidRPr="00FD22E5">
              <w:rPr>
                <w:rFonts w:ascii="Calibri" w:hAnsi="Calibri"/>
              </w:rPr>
              <w:t> </w:t>
            </w:r>
            <w:r w:rsidRPr="00FD22E5">
              <w:t>:</w:t>
            </w:r>
          </w:p>
        </w:tc>
        <w:tc>
          <w:tcPr>
            <w:tcW w:w="8936" w:type="dxa"/>
            <w:shd w:val="clear" w:color="auto" w:fill="auto"/>
          </w:tcPr>
          <w:p w14:paraId="5C18D6F5" w14:textId="77777777" w:rsidR="00D8659A" w:rsidRPr="00FD22E5" w:rsidRDefault="00D8659A" w:rsidP="004B3D79">
            <w:pPr>
              <w:spacing w:before="40"/>
            </w:pPr>
          </w:p>
        </w:tc>
      </w:tr>
      <w:tr w:rsidR="00C500A5" w:rsidRPr="00FD22E5" w14:paraId="3DD5CFDC" w14:textId="77777777" w:rsidTr="00C500A5">
        <w:tc>
          <w:tcPr>
            <w:tcW w:w="1412" w:type="dxa"/>
            <w:shd w:val="clear" w:color="auto" w:fill="auto"/>
          </w:tcPr>
          <w:p w14:paraId="06456EE6" w14:textId="5DF23797" w:rsidR="00C500A5" w:rsidRPr="00FD22E5" w:rsidRDefault="00C500A5" w:rsidP="004B3D79">
            <w:pPr>
              <w:spacing w:before="40"/>
            </w:pPr>
            <w:r w:rsidRPr="00FD22E5">
              <w:t>Téléphone</w:t>
            </w:r>
            <w:r w:rsidRPr="00FD22E5">
              <w:rPr>
                <w:rFonts w:ascii="Calibri" w:hAnsi="Calibri"/>
              </w:rPr>
              <w:t> </w:t>
            </w:r>
            <w:r w:rsidRPr="00FD22E5">
              <w:t>:</w:t>
            </w:r>
          </w:p>
        </w:tc>
        <w:tc>
          <w:tcPr>
            <w:tcW w:w="8936" w:type="dxa"/>
            <w:shd w:val="clear" w:color="auto" w:fill="auto"/>
          </w:tcPr>
          <w:p w14:paraId="30BC2B4C" w14:textId="77777777" w:rsidR="00C500A5" w:rsidRPr="00FD22E5" w:rsidRDefault="00C500A5" w:rsidP="004B3D79">
            <w:pPr>
              <w:spacing w:before="40"/>
            </w:pPr>
          </w:p>
        </w:tc>
      </w:tr>
      <w:tr w:rsidR="001A4CEF" w:rsidRPr="00FD22E5" w14:paraId="04F1EA21" w14:textId="77777777" w:rsidTr="00C500A5">
        <w:tc>
          <w:tcPr>
            <w:tcW w:w="1412" w:type="dxa"/>
            <w:shd w:val="clear" w:color="auto" w:fill="auto"/>
          </w:tcPr>
          <w:p w14:paraId="0EE3F060" w14:textId="77777777" w:rsidR="001A4CEF" w:rsidRPr="00FD22E5" w:rsidRDefault="001A4CEF" w:rsidP="004B3D79">
            <w:pPr>
              <w:spacing w:before="40"/>
            </w:pPr>
            <w:r w:rsidRPr="00FD22E5">
              <w:t>E-mail</w:t>
            </w:r>
            <w:r w:rsidRPr="00FD22E5">
              <w:rPr>
                <w:rFonts w:ascii="Calibri" w:hAnsi="Calibri"/>
              </w:rPr>
              <w:t> </w:t>
            </w:r>
            <w:r w:rsidRPr="00FD22E5">
              <w:t>:</w:t>
            </w:r>
          </w:p>
        </w:tc>
        <w:tc>
          <w:tcPr>
            <w:tcW w:w="8936" w:type="dxa"/>
            <w:shd w:val="clear" w:color="auto" w:fill="auto"/>
          </w:tcPr>
          <w:p w14:paraId="59895796" w14:textId="77777777" w:rsidR="001A4CEF" w:rsidRPr="00FD22E5" w:rsidRDefault="001A4CEF" w:rsidP="004B3D79">
            <w:pPr>
              <w:spacing w:before="40"/>
            </w:pPr>
          </w:p>
        </w:tc>
      </w:tr>
    </w:tbl>
    <w:p w14:paraId="4315D8F5" w14:textId="77777777" w:rsidR="00256FB7" w:rsidRDefault="00256FB7" w:rsidP="00256FB7">
      <w:pPr>
        <w:pStyle w:val="Titre2"/>
        <w:numPr>
          <w:ilvl w:val="0"/>
          <w:numId w:val="0"/>
        </w:numPr>
        <w:ind w:left="283"/>
      </w:pPr>
    </w:p>
    <w:p w14:paraId="54955539" w14:textId="56F2FE62" w:rsidR="003E5B34" w:rsidRPr="00BE16B8" w:rsidRDefault="00E85F16" w:rsidP="00C500A5">
      <w:pPr>
        <w:pStyle w:val="Titre2"/>
      </w:pPr>
      <w:r w:rsidRPr="002835CB">
        <w:lastRenderedPageBreak/>
        <w:t xml:space="preserve">DONNEES </w:t>
      </w:r>
      <w:r w:rsidRPr="00C500A5">
        <w:t>RELATIVES</w:t>
      </w:r>
      <w:r w:rsidRPr="002835CB">
        <w:t xml:space="preserve"> </w:t>
      </w:r>
      <w:r w:rsidR="00E945FF" w:rsidRPr="002835CB">
        <w:t>A LA COMMISSION PARITAIRE</w:t>
      </w:r>
      <w:r w:rsidR="00C65994">
        <w:t xml:space="preserve"> (Si vous en avez plusieurs, indiquez-les</w:t>
      </w:r>
      <w:r w:rsidR="00C65994">
        <w:rPr>
          <w:rFonts w:ascii="Calibri" w:hAnsi="Calibri"/>
        </w:rPr>
        <w:t> </w:t>
      </w:r>
      <w:r w:rsidR="00C65994">
        <w:t>!)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3"/>
        <w:gridCol w:w="851"/>
        <w:gridCol w:w="992"/>
        <w:gridCol w:w="567"/>
        <w:gridCol w:w="992"/>
        <w:gridCol w:w="992"/>
        <w:gridCol w:w="709"/>
        <w:gridCol w:w="567"/>
        <w:gridCol w:w="851"/>
        <w:gridCol w:w="708"/>
        <w:gridCol w:w="1134"/>
      </w:tblGrid>
      <w:tr w:rsidR="00E85F16" w:rsidRPr="00FD22E5" w14:paraId="32CB5D04" w14:textId="77777777" w:rsidTr="005257AC">
        <w:tc>
          <w:tcPr>
            <w:tcW w:w="10348" w:type="dxa"/>
            <w:gridSpan w:val="12"/>
            <w:shd w:val="clear" w:color="auto" w:fill="auto"/>
          </w:tcPr>
          <w:p w14:paraId="7FF345D8" w14:textId="77777777" w:rsidR="00E85F16" w:rsidRPr="00FD22E5" w:rsidRDefault="00E85F16" w:rsidP="00717A01">
            <w:pPr>
              <w:spacing w:before="40"/>
            </w:pPr>
            <w:r w:rsidRPr="00FD22E5">
              <w:t xml:space="preserve">Notre </w:t>
            </w:r>
            <w:r w:rsidR="0040001C" w:rsidRPr="00FD22E5">
              <w:t>ASBL dépend de la (des) commission</w:t>
            </w:r>
            <w:r w:rsidRPr="00FD22E5">
              <w:t xml:space="preserve">(s) paritaire(s) </w:t>
            </w:r>
            <w:r w:rsidR="0040001C" w:rsidRPr="00FD22E5">
              <w:t>N</w:t>
            </w:r>
            <w:r w:rsidRPr="00FD22E5">
              <w:t>°</w:t>
            </w:r>
            <w:r w:rsidR="0040001C" w:rsidRPr="00FD22E5">
              <w:rPr>
                <w:rFonts w:ascii="Calibri" w:hAnsi="Calibri"/>
              </w:rPr>
              <w:t> </w:t>
            </w:r>
            <w:r w:rsidR="0040001C" w:rsidRPr="00FD22E5">
              <w:t>:</w:t>
            </w:r>
          </w:p>
        </w:tc>
      </w:tr>
      <w:tr w:rsidR="00717A01" w:rsidRPr="00FD22E5" w14:paraId="7BD1FD44" w14:textId="77777777" w:rsidTr="00717A01">
        <w:tc>
          <w:tcPr>
            <w:tcW w:w="1242" w:type="dxa"/>
            <w:shd w:val="clear" w:color="auto" w:fill="auto"/>
            <w:vAlign w:val="center"/>
          </w:tcPr>
          <w:p w14:paraId="3EBC2B82" w14:textId="77777777" w:rsidR="00CA7ED1" w:rsidRPr="00FD22E5" w:rsidRDefault="00CA7ED1" w:rsidP="00717A01">
            <w:pPr>
              <w:spacing w:before="40"/>
              <w:jc w:val="left"/>
            </w:pPr>
            <w:r w:rsidRPr="00FD22E5">
              <w:t>CP</w:t>
            </w:r>
          </w:p>
        </w:tc>
        <w:tc>
          <w:tcPr>
            <w:tcW w:w="743" w:type="dxa"/>
            <w:shd w:val="clear" w:color="auto" w:fill="auto"/>
          </w:tcPr>
          <w:p w14:paraId="53DDF7E3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100</w:t>
            </w:r>
          </w:p>
        </w:tc>
        <w:tc>
          <w:tcPr>
            <w:tcW w:w="851" w:type="dxa"/>
            <w:shd w:val="clear" w:color="auto" w:fill="auto"/>
          </w:tcPr>
          <w:p w14:paraId="057B9B42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152</w:t>
            </w:r>
          </w:p>
        </w:tc>
        <w:tc>
          <w:tcPr>
            <w:tcW w:w="992" w:type="dxa"/>
            <w:shd w:val="clear" w:color="auto" w:fill="auto"/>
          </w:tcPr>
          <w:p w14:paraId="71FFD3A5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200</w:t>
            </w:r>
          </w:p>
        </w:tc>
        <w:tc>
          <w:tcPr>
            <w:tcW w:w="567" w:type="dxa"/>
            <w:shd w:val="clear" w:color="auto" w:fill="auto"/>
          </w:tcPr>
          <w:p w14:paraId="7E674245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225</w:t>
            </w:r>
          </w:p>
        </w:tc>
        <w:tc>
          <w:tcPr>
            <w:tcW w:w="992" w:type="dxa"/>
            <w:shd w:val="clear" w:color="auto" w:fill="auto"/>
          </w:tcPr>
          <w:p w14:paraId="5A664F78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304</w:t>
            </w:r>
          </w:p>
        </w:tc>
        <w:tc>
          <w:tcPr>
            <w:tcW w:w="992" w:type="dxa"/>
            <w:shd w:val="clear" w:color="auto" w:fill="auto"/>
          </w:tcPr>
          <w:p w14:paraId="220398EB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318.00</w:t>
            </w:r>
          </w:p>
        </w:tc>
        <w:tc>
          <w:tcPr>
            <w:tcW w:w="709" w:type="dxa"/>
            <w:shd w:val="clear" w:color="auto" w:fill="auto"/>
          </w:tcPr>
          <w:p w14:paraId="7F0E3F8A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318.01</w:t>
            </w:r>
          </w:p>
        </w:tc>
        <w:tc>
          <w:tcPr>
            <w:tcW w:w="567" w:type="dxa"/>
            <w:shd w:val="clear" w:color="auto" w:fill="auto"/>
          </w:tcPr>
          <w:p w14:paraId="60A89EF8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319</w:t>
            </w:r>
          </w:p>
        </w:tc>
        <w:tc>
          <w:tcPr>
            <w:tcW w:w="851" w:type="dxa"/>
            <w:shd w:val="clear" w:color="auto" w:fill="auto"/>
          </w:tcPr>
          <w:p w14:paraId="3FE78A74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319.02</w:t>
            </w:r>
          </w:p>
        </w:tc>
        <w:tc>
          <w:tcPr>
            <w:tcW w:w="708" w:type="dxa"/>
            <w:shd w:val="clear" w:color="auto" w:fill="auto"/>
          </w:tcPr>
          <w:p w14:paraId="30B74F5F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322</w:t>
            </w:r>
          </w:p>
        </w:tc>
        <w:tc>
          <w:tcPr>
            <w:tcW w:w="1134" w:type="dxa"/>
            <w:shd w:val="clear" w:color="auto" w:fill="auto"/>
          </w:tcPr>
          <w:p w14:paraId="036CB114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  <w:r w:rsidRPr="00FD22E5">
              <w:t>332.01</w:t>
            </w:r>
          </w:p>
        </w:tc>
      </w:tr>
      <w:tr w:rsidR="00717A01" w:rsidRPr="00FD22E5" w14:paraId="7CDB10F1" w14:textId="77777777" w:rsidTr="00717A01">
        <w:trPr>
          <w:trHeight w:val="596"/>
        </w:trPr>
        <w:tc>
          <w:tcPr>
            <w:tcW w:w="1242" w:type="dxa"/>
            <w:shd w:val="clear" w:color="auto" w:fill="auto"/>
            <w:vAlign w:val="center"/>
          </w:tcPr>
          <w:p w14:paraId="41EE11F7" w14:textId="1059DB72" w:rsidR="00CA7ED1" w:rsidRPr="00FD22E5" w:rsidRDefault="000F12A3" w:rsidP="00717A01">
            <w:pPr>
              <w:spacing w:before="40"/>
              <w:jc w:val="left"/>
            </w:pPr>
            <w:r w:rsidRPr="00FD22E5">
              <w:t>N</w:t>
            </w:r>
            <w:r w:rsidR="00BE16B8">
              <w:t>om</w:t>
            </w:r>
            <w:r w:rsidRPr="00FD22E5">
              <w:t>bre de personne</w:t>
            </w:r>
            <w:r w:rsidR="00381AFD">
              <w:t>s</w:t>
            </w:r>
            <w:r w:rsidR="00C1724F">
              <w:t xml:space="preserve"> physiques</w:t>
            </w:r>
          </w:p>
        </w:tc>
        <w:tc>
          <w:tcPr>
            <w:tcW w:w="743" w:type="dxa"/>
            <w:shd w:val="clear" w:color="auto" w:fill="auto"/>
          </w:tcPr>
          <w:p w14:paraId="6533F8BC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5DA337E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F63187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D6F031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C97439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7C8241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B9DBF66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DC45FFC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1A2F54D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23A97200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873A79" w14:textId="77777777" w:rsidR="00CA7ED1" w:rsidRPr="00FD22E5" w:rsidRDefault="00CA7ED1" w:rsidP="00717A01">
            <w:pPr>
              <w:spacing w:before="40"/>
              <w:ind w:left="-80" w:right="-111"/>
              <w:jc w:val="center"/>
            </w:pPr>
          </w:p>
        </w:tc>
      </w:tr>
      <w:tr w:rsidR="00717A01" w:rsidRPr="00FD22E5" w14:paraId="696BDB9A" w14:textId="77777777" w:rsidTr="00717A01">
        <w:tc>
          <w:tcPr>
            <w:tcW w:w="1242" w:type="dxa"/>
            <w:shd w:val="clear" w:color="auto" w:fill="auto"/>
            <w:vAlign w:val="center"/>
          </w:tcPr>
          <w:p w14:paraId="7B25D759" w14:textId="77777777" w:rsidR="002E7D73" w:rsidRPr="00FD22E5" w:rsidRDefault="002E7D73" w:rsidP="00717A01">
            <w:pPr>
              <w:spacing w:before="40"/>
              <w:jc w:val="left"/>
            </w:pPr>
            <w:r w:rsidRPr="00FD22E5">
              <w:t>CP</w:t>
            </w:r>
          </w:p>
        </w:tc>
        <w:tc>
          <w:tcPr>
            <w:tcW w:w="743" w:type="dxa"/>
            <w:shd w:val="clear" w:color="auto" w:fill="auto"/>
          </w:tcPr>
          <w:p w14:paraId="75C35D73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327</w:t>
            </w:r>
          </w:p>
        </w:tc>
        <w:tc>
          <w:tcPr>
            <w:tcW w:w="851" w:type="dxa"/>
            <w:shd w:val="clear" w:color="auto" w:fill="auto"/>
          </w:tcPr>
          <w:p w14:paraId="62E5092D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327.02</w:t>
            </w:r>
          </w:p>
        </w:tc>
        <w:tc>
          <w:tcPr>
            <w:tcW w:w="992" w:type="dxa"/>
            <w:shd w:val="clear" w:color="auto" w:fill="auto"/>
          </w:tcPr>
          <w:p w14:paraId="079DDBB1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327.03</w:t>
            </w:r>
          </w:p>
        </w:tc>
        <w:tc>
          <w:tcPr>
            <w:tcW w:w="567" w:type="dxa"/>
            <w:shd w:val="clear" w:color="auto" w:fill="auto"/>
          </w:tcPr>
          <w:p w14:paraId="4E01CEB2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329</w:t>
            </w:r>
          </w:p>
        </w:tc>
        <w:tc>
          <w:tcPr>
            <w:tcW w:w="992" w:type="dxa"/>
            <w:shd w:val="clear" w:color="auto" w:fill="auto"/>
          </w:tcPr>
          <w:p w14:paraId="366361C0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329.02</w:t>
            </w:r>
          </w:p>
        </w:tc>
        <w:tc>
          <w:tcPr>
            <w:tcW w:w="992" w:type="dxa"/>
            <w:shd w:val="clear" w:color="auto" w:fill="auto"/>
          </w:tcPr>
          <w:p w14:paraId="1DA9C97C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329.03</w:t>
            </w:r>
          </w:p>
        </w:tc>
        <w:tc>
          <w:tcPr>
            <w:tcW w:w="709" w:type="dxa"/>
            <w:shd w:val="clear" w:color="auto" w:fill="auto"/>
          </w:tcPr>
          <w:p w14:paraId="15A35F82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330</w:t>
            </w:r>
          </w:p>
        </w:tc>
        <w:tc>
          <w:tcPr>
            <w:tcW w:w="567" w:type="dxa"/>
            <w:shd w:val="clear" w:color="auto" w:fill="auto"/>
          </w:tcPr>
          <w:p w14:paraId="3793C050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332</w:t>
            </w:r>
          </w:p>
        </w:tc>
        <w:tc>
          <w:tcPr>
            <w:tcW w:w="851" w:type="dxa"/>
            <w:shd w:val="clear" w:color="auto" w:fill="auto"/>
          </w:tcPr>
          <w:p w14:paraId="3A459ED8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335</w:t>
            </w:r>
          </w:p>
        </w:tc>
        <w:tc>
          <w:tcPr>
            <w:tcW w:w="708" w:type="dxa"/>
            <w:shd w:val="clear" w:color="auto" w:fill="auto"/>
          </w:tcPr>
          <w:p w14:paraId="1BEB9FE2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>337</w:t>
            </w:r>
          </w:p>
        </w:tc>
        <w:tc>
          <w:tcPr>
            <w:tcW w:w="1134" w:type="dxa"/>
            <w:shd w:val="clear" w:color="auto" w:fill="auto"/>
          </w:tcPr>
          <w:p w14:paraId="39616BA8" w14:textId="77777777" w:rsidR="002E7D73" w:rsidRPr="00FD22E5" w:rsidRDefault="002E7D73" w:rsidP="00717A01">
            <w:pPr>
              <w:spacing w:before="40"/>
              <w:ind w:left="-80" w:right="-111"/>
              <w:jc w:val="center"/>
            </w:pPr>
            <w:r w:rsidRPr="00FD22E5">
              <w:t xml:space="preserve">Autre </w:t>
            </w:r>
            <w:r w:rsidR="0040001C" w:rsidRPr="00FD22E5">
              <w:t>N</w:t>
            </w:r>
            <w:r w:rsidRPr="00FD22E5">
              <w:t>°</w:t>
            </w:r>
          </w:p>
        </w:tc>
      </w:tr>
      <w:tr w:rsidR="00717A01" w:rsidRPr="00FD22E5" w14:paraId="161B87EE" w14:textId="77777777" w:rsidTr="00717A01">
        <w:tc>
          <w:tcPr>
            <w:tcW w:w="1242" w:type="dxa"/>
            <w:shd w:val="clear" w:color="auto" w:fill="auto"/>
            <w:vAlign w:val="center"/>
          </w:tcPr>
          <w:p w14:paraId="69D49F66" w14:textId="125B87E4" w:rsidR="002E7D73" w:rsidRPr="00FD22E5" w:rsidRDefault="002E7D73" w:rsidP="00717A01">
            <w:pPr>
              <w:spacing w:before="40"/>
              <w:jc w:val="left"/>
            </w:pPr>
            <w:r w:rsidRPr="00FD22E5">
              <w:t>N</w:t>
            </w:r>
            <w:r w:rsidR="00BE16B8">
              <w:t>om</w:t>
            </w:r>
            <w:r w:rsidRPr="00FD22E5">
              <w:t>bre de personne</w:t>
            </w:r>
            <w:r w:rsidR="00381AFD">
              <w:t>s</w:t>
            </w:r>
            <w:r w:rsidR="00C1724F">
              <w:t xml:space="preserve"> physiques</w:t>
            </w:r>
          </w:p>
        </w:tc>
        <w:tc>
          <w:tcPr>
            <w:tcW w:w="743" w:type="dxa"/>
            <w:shd w:val="clear" w:color="auto" w:fill="auto"/>
          </w:tcPr>
          <w:p w14:paraId="1CF400F2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851" w:type="dxa"/>
            <w:shd w:val="clear" w:color="auto" w:fill="auto"/>
          </w:tcPr>
          <w:p w14:paraId="57D5052D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992" w:type="dxa"/>
            <w:shd w:val="clear" w:color="auto" w:fill="auto"/>
          </w:tcPr>
          <w:p w14:paraId="22347135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567" w:type="dxa"/>
            <w:shd w:val="clear" w:color="auto" w:fill="auto"/>
          </w:tcPr>
          <w:p w14:paraId="50E7BA45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992" w:type="dxa"/>
            <w:shd w:val="clear" w:color="auto" w:fill="auto"/>
          </w:tcPr>
          <w:p w14:paraId="64E1D5DC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992" w:type="dxa"/>
            <w:shd w:val="clear" w:color="auto" w:fill="auto"/>
          </w:tcPr>
          <w:p w14:paraId="46D64F3C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709" w:type="dxa"/>
            <w:shd w:val="clear" w:color="auto" w:fill="auto"/>
          </w:tcPr>
          <w:p w14:paraId="26AA835F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567" w:type="dxa"/>
            <w:shd w:val="clear" w:color="auto" w:fill="auto"/>
          </w:tcPr>
          <w:p w14:paraId="767E8D6E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851" w:type="dxa"/>
            <w:shd w:val="clear" w:color="auto" w:fill="auto"/>
          </w:tcPr>
          <w:p w14:paraId="70049E75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708" w:type="dxa"/>
            <w:shd w:val="clear" w:color="auto" w:fill="auto"/>
          </w:tcPr>
          <w:p w14:paraId="7C3FE51D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134" w:type="dxa"/>
            <w:shd w:val="clear" w:color="auto" w:fill="auto"/>
          </w:tcPr>
          <w:p w14:paraId="3A45780E" w14:textId="77777777" w:rsidR="002E7D73" w:rsidRPr="00FD22E5" w:rsidRDefault="002E7D73" w:rsidP="00717A01">
            <w:pPr>
              <w:spacing w:before="40"/>
            </w:pPr>
          </w:p>
        </w:tc>
      </w:tr>
    </w:tbl>
    <w:p w14:paraId="393A7CF1" w14:textId="08607F28" w:rsidR="00851781" w:rsidRPr="002835CB" w:rsidRDefault="007E1F9C" w:rsidP="000A198C">
      <w:pPr>
        <w:pStyle w:val="Titre2"/>
        <w:ind w:left="142"/>
      </w:pPr>
      <w:r>
        <w:t>DONNEES RE</w:t>
      </w:r>
      <w:r w:rsidR="00E945FF" w:rsidRPr="002835CB">
        <w:t>LATIVES AU</w:t>
      </w:r>
      <w:r w:rsidR="00851781" w:rsidRPr="002835CB">
        <w:t>(X)</w:t>
      </w:r>
      <w:r w:rsidR="00E945FF" w:rsidRPr="002835CB">
        <w:t xml:space="preserve"> CONTRAT</w:t>
      </w:r>
      <w:r w:rsidR="00851781" w:rsidRPr="002835CB">
        <w:t>(S)</w:t>
      </w:r>
      <w:r w:rsidR="00E945FF" w:rsidRPr="002835CB">
        <w:t xml:space="preserve"> DE TRAVAIL</w:t>
      </w:r>
      <w:r w:rsidR="00F35DA0">
        <w:t xml:space="preserve"> PAR STATUT (EMPLOYE/OUVRIER)</w:t>
      </w:r>
    </w:p>
    <w:p w14:paraId="13D80E55" w14:textId="30781CD0" w:rsidR="002E7D73" w:rsidRPr="00FD22E5" w:rsidRDefault="002E7D73" w:rsidP="000A198C">
      <w:pPr>
        <w:ind w:left="-142"/>
        <w:rPr>
          <w:sz w:val="32"/>
          <w:szCs w:val="32"/>
        </w:rPr>
      </w:pPr>
      <w:r w:rsidRPr="00FD22E5">
        <w:t>J’occupe déjà du personnel</w:t>
      </w:r>
      <w:r w:rsidRPr="00FD22E5">
        <w:rPr>
          <w:rFonts w:ascii="Calibri" w:hAnsi="Calibri"/>
        </w:rPr>
        <w:t> </w:t>
      </w:r>
      <w:r w:rsidRPr="00FD22E5">
        <w:t xml:space="preserve">: </w:t>
      </w:r>
      <w:r w:rsidRPr="00FD22E5">
        <w:rPr>
          <w:sz w:val="32"/>
          <w:szCs w:val="32"/>
        </w:rPr>
        <w:sym w:font="Wingdings 2" w:char="F0A3"/>
      </w:r>
      <w:r w:rsidR="00B066C6" w:rsidRPr="00FD22E5">
        <w:rPr>
          <w:sz w:val="32"/>
          <w:szCs w:val="32"/>
        </w:rPr>
        <w:tab/>
      </w:r>
      <w:r w:rsidR="00B066C6" w:rsidRPr="00FD22E5">
        <w:rPr>
          <w:sz w:val="32"/>
          <w:szCs w:val="32"/>
        </w:rPr>
        <w:tab/>
      </w:r>
      <w:r w:rsidR="00B066C6" w:rsidRPr="00FD22E5">
        <w:rPr>
          <w:sz w:val="32"/>
          <w:szCs w:val="32"/>
        </w:rPr>
        <w:tab/>
      </w:r>
      <w:r w:rsidR="00B066C6" w:rsidRPr="00FD22E5">
        <w:t xml:space="preserve">Je n’occupe pas </w:t>
      </w:r>
      <w:r w:rsidR="004B1BFF">
        <w:t>(</w:t>
      </w:r>
      <w:r w:rsidR="00B066C6" w:rsidRPr="00FD22E5">
        <w:t>encore</w:t>
      </w:r>
      <w:r w:rsidR="004B1BFF">
        <w:t>) du</w:t>
      </w:r>
      <w:r w:rsidR="00B066C6" w:rsidRPr="00FD22E5">
        <w:t xml:space="preserve"> personnel</w:t>
      </w:r>
      <w:r w:rsidR="00B066C6" w:rsidRPr="00FD22E5">
        <w:rPr>
          <w:rFonts w:ascii="Calibri" w:hAnsi="Calibri"/>
        </w:rPr>
        <w:t> </w:t>
      </w:r>
      <w:r w:rsidR="00B066C6" w:rsidRPr="00FD22E5">
        <w:t xml:space="preserve">: </w:t>
      </w:r>
      <w:r w:rsidR="00B066C6" w:rsidRPr="00FD22E5">
        <w:rPr>
          <w:sz w:val="32"/>
          <w:szCs w:val="32"/>
        </w:rPr>
        <w:sym w:font="Wingdings 2" w:char="F0A3"/>
      </w:r>
    </w:p>
    <w:p w14:paraId="62AA921E" w14:textId="6AA5583C" w:rsidR="007E1F9C" w:rsidRDefault="00B066C6" w:rsidP="000A198C">
      <w:pPr>
        <w:ind w:left="-142"/>
      </w:pPr>
      <w:r w:rsidRPr="00FD22E5">
        <w:t>Je complète le tableau c</w:t>
      </w:r>
      <w:r w:rsidR="002C7423">
        <w:t>i-dessous.</w:t>
      </w:r>
      <w:r w:rsidR="002C7423">
        <w:tab/>
      </w:r>
      <w:r w:rsidR="002C7423">
        <w:tab/>
      </w:r>
      <w:r w:rsidR="002C7423">
        <w:tab/>
        <w:t>Je passe au point 5</w:t>
      </w:r>
      <w:r w:rsidR="00381AFD">
        <w:t>.</w:t>
      </w:r>
    </w:p>
    <w:p w14:paraId="6436EDFB" w14:textId="77777777" w:rsidR="006742C9" w:rsidRPr="000C14EE" w:rsidRDefault="006742C9" w:rsidP="006742C9">
      <w:pPr>
        <w:rPr>
          <w:sz w:val="12"/>
          <w:szCs w:val="1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  <w:gridCol w:w="1559"/>
        <w:gridCol w:w="1559"/>
      </w:tblGrid>
      <w:tr w:rsidR="002E7D73" w:rsidRPr="00FD22E5" w14:paraId="43763390" w14:textId="77777777" w:rsidTr="00C8374E"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44B46E6D" w14:textId="77777777" w:rsidR="002E7D73" w:rsidRPr="000C14EE" w:rsidRDefault="00705DFE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EMPLOYES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8FD2A28" w14:textId="77777777" w:rsidR="002E7D73" w:rsidRPr="000C14EE" w:rsidRDefault="002E7D73" w:rsidP="000C14EE">
            <w:pPr>
              <w:jc w:val="center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TEMPS PLEIN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3472337" w14:textId="77777777" w:rsidR="002E7D73" w:rsidRPr="000C14EE" w:rsidRDefault="008077DF" w:rsidP="000C14EE">
            <w:pPr>
              <w:jc w:val="center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MI-TEMPS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B1EB0EC" w14:textId="3222C18E" w:rsidR="002E7D73" w:rsidRPr="000C14EE" w:rsidRDefault="008077DF" w:rsidP="000C14EE">
            <w:pPr>
              <w:jc w:val="center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 xml:space="preserve">AUTRE </w:t>
            </w:r>
            <w:r w:rsidR="000C14EE" w:rsidRPr="000C14EE">
              <w:rPr>
                <w:sz w:val="20"/>
                <w:szCs w:val="20"/>
              </w:rPr>
              <w:br/>
            </w:r>
            <w:r w:rsidRPr="000C14EE">
              <w:rPr>
                <w:sz w:val="20"/>
                <w:szCs w:val="20"/>
              </w:rPr>
              <w:t>REGIME</w:t>
            </w:r>
          </w:p>
        </w:tc>
      </w:tr>
      <w:tr w:rsidR="002E7D73" w:rsidRPr="00FD22E5" w14:paraId="0284A369" w14:textId="77777777" w:rsidTr="00C8374E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0663" w14:textId="6DC679F2" w:rsidR="002E7D73" w:rsidRPr="000C14EE" w:rsidRDefault="005A5ABD" w:rsidP="00717A01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FONDS PROPRES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F2CD18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B2F659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A18BFF" w14:textId="77777777" w:rsidR="002E7D73" w:rsidRPr="00FD22E5" w:rsidRDefault="002E7D73" w:rsidP="00717A01">
            <w:pPr>
              <w:spacing w:before="40"/>
            </w:pPr>
          </w:p>
        </w:tc>
      </w:tr>
      <w:tr w:rsidR="00D57658" w:rsidRPr="00FD22E5" w14:paraId="59B4C5EC" w14:textId="77777777" w:rsidTr="00DD0A2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BEF"/>
            <w:vAlign w:val="center"/>
          </w:tcPr>
          <w:p w14:paraId="357DAA98" w14:textId="77777777" w:rsidR="00D57658" w:rsidRPr="00DD0A2E" w:rsidRDefault="00057BC5" w:rsidP="00717A01">
            <w:pPr>
              <w:spacing w:before="40"/>
              <w:jc w:val="left"/>
              <w:rPr>
                <w:caps/>
                <w:sz w:val="20"/>
                <w:szCs w:val="20"/>
              </w:rPr>
            </w:pPr>
            <w:r w:rsidRPr="00DD0A2E">
              <w:rPr>
                <w:rStyle w:val="lev"/>
                <w:rFonts w:cstheme="minorHAnsi"/>
                <w:sz w:val="20"/>
                <w:szCs w:val="20"/>
                <w:u w:val="single"/>
              </w:rPr>
              <w:t>TRAVAILLEURS SUBVENTIONNES PAR 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BEF"/>
          </w:tcPr>
          <w:p w14:paraId="31064C95" w14:textId="77777777" w:rsidR="00D57658" w:rsidRPr="00DD0A2E" w:rsidRDefault="00D57658" w:rsidP="00717A01">
            <w:pPr>
              <w:spacing w:before="40"/>
            </w:pPr>
          </w:p>
        </w:tc>
      </w:tr>
      <w:tr w:rsidR="002E7D73" w:rsidRPr="00FD22E5" w14:paraId="270B09A8" w14:textId="77777777" w:rsidTr="00C8374E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9C7C1" w14:textId="77777777" w:rsidR="002E7D73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W</w:t>
            </w:r>
            <w:r w:rsidR="0040001C" w:rsidRPr="000C14EE">
              <w:rPr>
                <w:sz w:val="20"/>
                <w:szCs w:val="20"/>
              </w:rPr>
              <w:t>allonie</w:t>
            </w:r>
            <w:r w:rsidRPr="000C14EE">
              <w:rPr>
                <w:sz w:val="20"/>
                <w:szCs w:val="20"/>
              </w:rPr>
              <w:t xml:space="preserve"> (hors APE)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10E280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9CE027F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428C3F" w14:textId="77777777" w:rsidR="002E7D73" w:rsidRPr="00FD22E5" w:rsidRDefault="002E7D73" w:rsidP="00717A01">
            <w:pPr>
              <w:spacing w:before="40"/>
            </w:pPr>
          </w:p>
        </w:tc>
      </w:tr>
      <w:tr w:rsidR="002E7D73" w:rsidRPr="00FD22E5" w14:paraId="72D46964" w14:textId="77777777" w:rsidTr="00C8374E">
        <w:tc>
          <w:tcPr>
            <w:tcW w:w="5812" w:type="dxa"/>
            <w:shd w:val="clear" w:color="auto" w:fill="auto"/>
            <w:vAlign w:val="center"/>
          </w:tcPr>
          <w:p w14:paraId="6D7E316B" w14:textId="77777777" w:rsidR="002E7D73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FEDERATION WALLONIE-BRUXELLES</w:t>
            </w:r>
          </w:p>
        </w:tc>
        <w:tc>
          <w:tcPr>
            <w:tcW w:w="1418" w:type="dxa"/>
            <w:shd w:val="clear" w:color="auto" w:fill="auto"/>
          </w:tcPr>
          <w:p w14:paraId="1D3AC957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734ABEA2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15803741" w14:textId="77777777" w:rsidR="002E7D73" w:rsidRPr="00FD22E5" w:rsidRDefault="002E7D73" w:rsidP="00717A01">
            <w:pPr>
              <w:spacing w:before="40"/>
            </w:pPr>
          </w:p>
        </w:tc>
      </w:tr>
      <w:tr w:rsidR="002E7D73" w:rsidRPr="00FD22E5" w14:paraId="523E2212" w14:textId="77777777" w:rsidTr="00C8374E">
        <w:tc>
          <w:tcPr>
            <w:tcW w:w="5812" w:type="dxa"/>
            <w:shd w:val="clear" w:color="auto" w:fill="auto"/>
            <w:vAlign w:val="center"/>
          </w:tcPr>
          <w:p w14:paraId="59DC04AF" w14:textId="77777777" w:rsidR="002E7D73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INAMI</w:t>
            </w:r>
          </w:p>
        </w:tc>
        <w:tc>
          <w:tcPr>
            <w:tcW w:w="1418" w:type="dxa"/>
            <w:shd w:val="clear" w:color="auto" w:fill="auto"/>
          </w:tcPr>
          <w:p w14:paraId="68AC8204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3D04C87E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7B8C58F8" w14:textId="77777777" w:rsidR="002E7D73" w:rsidRPr="00FD22E5" w:rsidRDefault="002E7D73" w:rsidP="00717A01">
            <w:pPr>
              <w:spacing w:before="40"/>
            </w:pPr>
          </w:p>
        </w:tc>
      </w:tr>
      <w:tr w:rsidR="002E7D73" w:rsidRPr="00FD22E5" w14:paraId="6486BCA5" w14:textId="77777777" w:rsidTr="00C8374E">
        <w:tc>
          <w:tcPr>
            <w:tcW w:w="5812" w:type="dxa"/>
            <w:shd w:val="clear" w:color="auto" w:fill="auto"/>
            <w:vAlign w:val="center"/>
          </w:tcPr>
          <w:p w14:paraId="34ADEFAC" w14:textId="77777777" w:rsidR="002E7D73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PTP</w:t>
            </w:r>
          </w:p>
        </w:tc>
        <w:tc>
          <w:tcPr>
            <w:tcW w:w="1418" w:type="dxa"/>
            <w:shd w:val="clear" w:color="auto" w:fill="auto"/>
          </w:tcPr>
          <w:p w14:paraId="0FD058E1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6EE567A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0785CA3" w14:textId="77777777" w:rsidR="002E7D73" w:rsidRPr="00FD22E5" w:rsidRDefault="002E7D73" w:rsidP="00717A01">
            <w:pPr>
              <w:spacing w:before="40"/>
            </w:pPr>
          </w:p>
        </w:tc>
      </w:tr>
      <w:tr w:rsidR="002E7D73" w:rsidRPr="00FD22E5" w14:paraId="4E337510" w14:textId="77777777" w:rsidTr="00C8374E">
        <w:tc>
          <w:tcPr>
            <w:tcW w:w="5812" w:type="dxa"/>
            <w:shd w:val="clear" w:color="auto" w:fill="auto"/>
            <w:vAlign w:val="center"/>
          </w:tcPr>
          <w:p w14:paraId="1FFFE135" w14:textId="77777777" w:rsidR="002E7D73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CONVENTION PREMIER EMPLOI (ROSETTA)</w:t>
            </w:r>
          </w:p>
        </w:tc>
        <w:tc>
          <w:tcPr>
            <w:tcW w:w="1418" w:type="dxa"/>
            <w:shd w:val="clear" w:color="auto" w:fill="auto"/>
          </w:tcPr>
          <w:p w14:paraId="366F6ADF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6B63C4D3" w14:textId="77777777" w:rsidR="002E7D73" w:rsidRPr="00FD22E5" w:rsidRDefault="002E7D73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6D82CE5B" w14:textId="77777777" w:rsidR="002E7D73" w:rsidRPr="00FD22E5" w:rsidRDefault="002E7D73" w:rsidP="00717A01">
            <w:pPr>
              <w:spacing w:before="40"/>
            </w:pPr>
          </w:p>
        </w:tc>
      </w:tr>
      <w:tr w:rsidR="00B03661" w:rsidRPr="00FD22E5" w14:paraId="2EDCA0A4" w14:textId="77777777" w:rsidTr="00C8374E">
        <w:tc>
          <w:tcPr>
            <w:tcW w:w="5812" w:type="dxa"/>
            <w:shd w:val="clear" w:color="auto" w:fill="auto"/>
            <w:vAlign w:val="center"/>
          </w:tcPr>
          <w:p w14:paraId="271ED855" w14:textId="77777777" w:rsidR="00B03661" w:rsidRPr="000C14EE" w:rsidRDefault="00B03661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ACS</w:t>
            </w:r>
          </w:p>
        </w:tc>
        <w:tc>
          <w:tcPr>
            <w:tcW w:w="1418" w:type="dxa"/>
            <w:shd w:val="clear" w:color="auto" w:fill="auto"/>
          </w:tcPr>
          <w:p w14:paraId="655DEF79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5FB8D071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502176EF" w14:textId="77777777" w:rsidR="00B03661" w:rsidRPr="00FD22E5" w:rsidRDefault="00B03661" w:rsidP="00717A01">
            <w:pPr>
              <w:spacing w:before="40"/>
            </w:pPr>
          </w:p>
        </w:tc>
      </w:tr>
      <w:tr w:rsidR="008077DF" w:rsidRPr="00FD22E5" w14:paraId="4142F473" w14:textId="77777777" w:rsidTr="00C8374E">
        <w:tc>
          <w:tcPr>
            <w:tcW w:w="5812" w:type="dxa"/>
            <w:shd w:val="clear" w:color="auto" w:fill="auto"/>
            <w:vAlign w:val="center"/>
          </w:tcPr>
          <w:p w14:paraId="610B8A0B" w14:textId="77777777" w:rsidR="008077DF" w:rsidRPr="000C14EE" w:rsidRDefault="00D57658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IMPULSION ( 25 ans, 12 mois +, insertion)</w:t>
            </w:r>
          </w:p>
        </w:tc>
        <w:tc>
          <w:tcPr>
            <w:tcW w:w="1418" w:type="dxa"/>
            <w:shd w:val="clear" w:color="auto" w:fill="auto"/>
          </w:tcPr>
          <w:p w14:paraId="12BBB95E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6C2F7CE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0A97D91" w14:textId="77777777" w:rsidR="008077DF" w:rsidRPr="00FD22E5" w:rsidRDefault="008077DF" w:rsidP="00717A01">
            <w:pPr>
              <w:spacing w:before="40"/>
            </w:pPr>
          </w:p>
        </w:tc>
      </w:tr>
      <w:tr w:rsidR="008077DF" w:rsidRPr="00FD22E5" w14:paraId="15EFF888" w14:textId="77777777" w:rsidTr="00C8374E">
        <w:tc>
          <w:tcPr>
            <w:tcW w:w="5812" w:type="dxa"/>
            <w:shd w:val="clear" w:color="auto" w:fill="auto"/>
            <w:vAlign w:val="center"/>
          </w:tcPr>
          <w:p w14:paraId="40A8B246" w14:textId="77777777" w:rsidR="008077DF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ALE</w:t>
            </w:r>
          </w:p>
        </w:tc>
        <w:tc>
          <w:tcPr>
            <w:tcW w:w="1418" w:type="dxa"/>
            <w:shd w:val="clear" w:color="auto" w:fill="auto"/>
          </w:tcPr>
          <w:p w14:paraId="22CC00BF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074566A6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0C7F97D2" w14:textId="77777777" w:rsidR="008077DF" w:rsidRPr="00FD22E5" w:rsidRDefault="008077DF" w:rsidP="00717A01">
            <w:pPr>
              <w:spacing w:before="40"/>
            </w:pPr>
          </w:p>
        </w:tc>
      </w:tr>
      <w:tr w:rsidR="00B03661" w:rsidRPr="00FD22E5" w14:paraId="12DC803D" w14:textId="77777777" w:rsidTr="00C8374E">
        <w:tc>
          <w:tcPr>
            <w:tcW w:w="5812" w:type="dxa"/>
            <w:shd w:val="clear" w:color="auto" w:fill="auto"/>
            <w:vAlign w:val="center"/>
          </w:tcPr>
          <w:p w14:paraId="321E3773" w14:textId="77777777" w:rsidR="00B03661" w:rsidRPr="000C14EE" w:rsidRDefault="00B03661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APE</w:t>
            </w:r>
          </w:p>
        </w:tc>
        <w:tc>
          <w:tcPr>
            <w:tcW w:w="1418" w:type="dxa"/>
            <w:shd w:val="clear" w:color="auto" w:fill="auto"/>
          </w:tcPr>
          <w:p w14:paraId="4C41F98A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1A0EF6E8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B22D89B" w14:textId="77777777" w:rsidR="00B03661" w:rsidRPr="00FD22E5" w:rsidRDefault="00B03661" w:rsidP="00717A01">
            <w:pPr>
              <w:spacing w:before="40"/>
            </w:pPr>
          </w:p>
        </w:tc>
      </w:tr>
      <w:tr w:rsidR="00B03661" w:rsidRPr="00FD22E5" w14:paraId="3AC60E10" w14:textId="77777777" w:rsidTr="00C8374E">
        <w:tc>
          <w:tcPr>
            <w:tcW w:w="5812" w:type="dxa"/>
            <w:shd w:val="clear" w:color="auto" w:fill="auto"/>
            <w:vAlign w:val="center"/>
          </w:tcPr>
          <w:p w14:paraId="3030540A" w14:textId="77777777" w:rsidR="00B03661" w:rsidRPr="000C14EE" w:rsidRDefault="00B03661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MARIBEL</w:t>
            </w:r>
          </w:p>
        </w:tc>
        <w:tc>
          <w:tcPr>
            <w:tcW w:w="1418" w:type="dxa"/>
            <w:shd w:val="clear" w:color="auto" w:fill="auto"/>
          </w:tcPr>
          <w:p w14:paraId="4914E018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0E5D81A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CA0400D" w14:textId="77777777" w:rsidR="00B03661" w:rsidRDefault="00B03661" w:rsidP="00717A01">
            <w:pPr>
              <w:spacing w:before="40"/>
            </w:pPr>
          </w:p>
        </w:tc>
      </w:tr>
      <w:tr w:rsidR="00B03661" w:rsidRPr="00FD22E5" w14:paraId="79CC9071" w14:textId="77777777" w:rsidTr="00C8374E">
        <w:tc>
          <w:tcPr>
            <w:tcW w:w="5812" w:type="dxa"/>
            <w:shd w:val="clear" w:color="auto" w:fill="auto"/>
            <w:vAlign w:val="center"/>
          </w:tcPr>
          <w:p w14:paraId="5B163F66" w14:textId="598823D1" w:rsidR="00B03661" w:rsidRPr="000C14EE" w:rsidRDefault="005A5ABD" w:rsidP="00717A01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7658" w:rsidRPr="000C14EE">
              <w:rPr>
                <w:sz w:val="20"/>
                <w:szCs w:val="20"/>
              </w:rPr>
              <w:t>INE</w:t>
            </w:r>
          </w:p>
        </w:tc>
        <w:tc>
          <w:tcPr>
            <w:tcW w:w="1418" w:type="dxa"/>
            <w:shd w:val="clear" w:color="auto" w:fill="auto"/>
          </w:tcPr>
          <w:p w14:paraId="7F8AFFBF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12823E79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29A353A4" w14:textId="77777777" w:rsidR="00B03661" w:rsidRDefault="00B03661" w:rsidP="00717A01">
            <w:pPr>
              <w:spacing w:before="40"/>
            </w:pPr>
          </w:p>
        </w:tc>
      </w:tr>
      <w:tr w:rsidR="00B03661" w:rsidRPr="00FD22E5" w14:paraId="6E9A6639" w14:textId="77777777" w:rsidTr="00C8374E">
        <w:tc>
          <w:tcPr>
            <w:tcW w:w="5812" w:type="dxa"/>
            <w:shd w:val="clear" w:color="auto" w:fill="auto"/>
            <w:vAlign w:val="center"/>
          </w:tcPr>
          <w:p w14:paraId="37CE4566" w14:textId="77777777" w:rsidR="00B03661" w:rsidRPr="000C14EE" w:rsidRDefault="00B03661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TITRES-SERVICES</w:t>
            </w:r>
          </w:p>
        </w:tc>
        <w:tc>
          <w:tcPr>
            <w:tcW w:w="1418" w:type="dxa"/>
            <w:shd w:val="clear" w:color="auto" w:fill="auto"/>
          </w:tcPr>
          <w:p w14:paraId="7F4927C0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3486FED1" w14:textId="77777777" w:rsidR="00B03661" w:rsidRPr="00FD22E5" w:rsidRDefault="00B03661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39EA5A63" w14:textId="77777777" w:rsidR="00B03661" w:rsidRDefault="00B03661" w:rsidP="00717A01">
            <w:pPr>
              <w:spacing w:before="40"/>
            </w:pPr>
          </w:p>
        </w:tc>
      </w:tr>
      <w:tr w:rsidR="004B1BFF" w:rsidRPr="00FD22E5" w14:paraId="76CC79B0" w14:textId="77777777" w:rsidTr="00C8374E">
        <w:tc>
          <w:tcPr>
            <w:tcW w:w="5812" w:type="dxa"/>
            <w:shd w:val="clear" w:color="auto" w:fill="auto"/>
            <w:vAlign w:val="center"/>
          </w:tcPr>
          <w:p w14:paraId="658870CF" w14:textId="2D67FB24" w:rsidR="004B1BFF" w:rsidRPr="000C14EE" w:rsidRDefault="004B1BF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TRAVAILLEURS ASSOCIATIFS</w:t>
            </w:r>
          </w:p>
        </w:tc>
        <w:tc>
          <w:tcPr>
            <w:tcW w:w="1418" w:type="dxa"/>
            <w:shd w:val="clear" w:color="auto" w:fill="auto"/>
          </w:tcPr>
          <w:p w14:paraId="3E5CA1D8" w14:textId="77777777" w:rsidR="004B1BFF" w:rsidRPr="00FD22E5" w:rsidRDefault="004B1BF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02B9C3D9" w14:textId="77777777" w:rsidR="004B1BFF" w:rsidRPr="00FD22E5" w:rsidRDefault="004B1BF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2B9B1049" w14:textId="77777777" w:rsidR="004B1BFF" w:rsidRDefault="004B1BFF" w:rsidP="00717A01">
            <w:pPr>
              <w:spacing w:before="40"/>
            </w:pPr>
          </w:p>
        </w:tc>
      </w:tr>
      <w:tr w:rsidR="008077DF" w:rsidRPr="00FD22E5" w14:paraId="1CFD8467" w14:textId="77777777" w:rsidTr="00C8374E">
        <w:tc>
          <w:tcPr>
            <w:tcW w:w="5812" w:type="dxa"/>
            <w:shd w:val="clear" w:color="auto" w:fill="auto"/>
            <w:vAlign w:val="center"/>
          </w:tcPr>
          <w:p w14:paraId="345085E1" w14:textId="77777777" w:rsidR="008077DF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ETUDIANTS</w:t>
            </w:r>
          </w:p>
        </w:tc>
        <w:tc>
          <w:tcPr>
            <w:tcW w:w="1418" w:type="dxa"/>
            <w:shd w:val="clear" w:color="auto" w:fill="auto"/>
          </w:tcPr>
          <w:p w14:paraId="102CD53E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22FD7076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6FD01689" w14:textId="77777777" w:rsidR="008077DF" w:rsidRPr="00FD22E5" w:rsidRDefault="008077DF" w:rsidP="00717A01">
            <w:pPr>
              <w:spacing w:before="40"/>
            </w:pPr>
          </w:p>
        </w:tc>
      </w:tr>
      <w:tr w:rsidR="008077DF" w:rsidRPr="00FD22E5" w14:paraId="47900A3A" w14:textId="77777777" w:rsidTr="00C8374E">
        <w:tc>
          <w:tcPr>
            <w:tcW w:w="5812" w:type="dxa"/>
            <w:shd w:val="clear" w:color="auto" w:fill="auto"/>
            <w:vAlign w:val="center"/>
          </w:tcPr>
          <w:p w14:paraId="44CD15FF" w14:textId="77777777" w:rsidR="008077DF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BENEVOLES</w:t>
            </w:r>
          </w:p>
        </w:tc>
        <w:tc>
          <w:tcPr>
            <w:tcW w:w="1418" w:type="dxa"/>
            <w:shd w:val="clear" w:color="auto" w:fill="auto"/>
          </w:tcPr>
          <w:p w14:paraId="0AD1A26B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2750A0FD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5B3CD3A3" w14:textId="77777777" w:rsidR="008077DF" w:rsidRPr="00FD22E5" w:rsidRDefault="008077DF" w:rsidP="00717A01">
            <w:pPr>
              <w:spacing w:before="40"/>
            </w:pPr>
          </w:p>
        </w:tc>
      </w:tr>
      <w:tr w:rsidR="008077DF" w:rsidRPr="00FD22E5" w14:paraId="706A4EAD" w14:textId="77777777" w:rsidTr="00C8374E">
        <w:tc>
          <w:tcPr>
            <w:tcW w:w="5812" w:type="dxa"/>
            <w:shd w:val="clear" w:color="auto" w:fill="auto"/>
            <w:vAlign w:val="center"/>
          </w:tcPr>
          <w:p w14:paraId="7BE53021" w14:textId="77777777" w:rsidR="008077DF" w:rsidRPr="000C14EE" w:rsidRDefault="008077D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PE</w:t>
            </w:r>
            <w:r w:rsidR="00D57658" w:rsidRPr="000C14EE">
              <w:rPr>
                <w:sz w:val="20"/>
                <w:szCs w:val="20"/>
              </w:rPr>
              <w:t>RSONNEL MIS A DISPOSITION  (précisez)</w:t>
            </w:r>
            <w:r w:rsidR="00D57658" w:rsidRPr="000C14EE">
              <w:rPr>
                <w:rFonts w:ascii="Calibri" w:hAnsi="Calibri"/>
                <w:sz w:val="20"/>
                <w:szCs w:val="20"/>
              </w:rPr>
              <w:t> </w:t>
            </w:r>
            <w:r w:rsidR="00D57658" w:rsidRPr="000C14EE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27452C2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63979E30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4A9C7CBD" w14:textId="77777777" w:rsidR="008077DF" w:rsidRPr="00FD22E5" w:rsidRDefault="008077DF" w:rsidP="00717A01">
            <w:pPr>
              <w:spacing w:before="40"/>
            </w:pPr>
          </w:p>
        </w:tc>
      </w:tr>
      <w:tr w:rsidR="008077DF" w:rsidRPr="00FD22E5" w14:paraId="15064038" w14:textId="77777777" w:rsidTr="00C8374E">
        <w:trPr>
          <w:trHeight w:val="385"/>
        </w:trPr>
        <w:tc>
          <w:tcPr>
            <w:tcW w:w="5812" w:type="dxa"/>
            <w:shd w:val="clear" w:color="auto" w:fill="auto"/>
            <w:vAlign w:val="center"/>
          </w:tcPr>
          <w:p w14:paraId="395931E4" w14:textId="06DC69BA" w:rsidR="008077DF" w:rsidRPr="000C14EE" w:rsidRDefault="00F35DA0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PERSONNEL EN INCAPACITE DE TRAVAIL (longue durée)</w:t>
            </w:r>
          </w:p>
        </w:tc>
        <w:tc>
          <w:tcPr>
            <w:tcW w:w="1418" w:type="dxa"/>
            <w:shd w:val="clear" w:color="auto" w:fill="auto"/>
          </w:tcPr>
          <w:p w14:paraId="2DDBD929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6626D1DC" w14:textId="77777777" w:rsidR="008077DF" w:rsidRPr="00FD22E5" w:rsidRDefault="008077DF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7A4DC833" w14:textId="77777777" w:rsidR="008077DF" w:rsidRPr="00FD22E5" w:rsidRDefault="008077DF" w:rsidP="00717A01">
            <w:pPr>
              <w:spacing w:before="40"/>
            </w:pPr>
          </w:p>
        </w:tc>
      </w:tr>
      <w:tr w:rsidR="00F35DA0" w:rsidRPr="00FD22E5" w14:paraId="79862EFB" w14:textId="77777777" w:rsidTr="00C8374E">
        <w:trPr>
          <w:trHeight w:val="385"/>
        </w:trPr>
        <w:tc>
          <w:tcPr>
            <w:tcW w:w="5812" w:type="dxa"/>
            <w:shd w:val="clear" w:color="auto" w:fill="auto"/>
            <w:vAlign w:val="center"/>
          </w:tcPr>
          <w:p w14:paraId="64B1F6AC" w14:textId="0EE54C93" w:rsidR="00F35DA0" w:rsidRPr="000C14EE" w:rsidRDefault="00F35DA0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AUTRE (A PRECISER)</w:t>
            </w:r>
            <w:r w:rsidRPr="000C14EE">
              <w:rPr>
                <w:rFonts w:ascii="Calibri" w:hAnsi="Calibri"/>
                <w:sz w:val="20"/>
                <w:szCs w:val="20"/>
              </w:rPr>
              <w:t> </w:t>
            </w:r>
            <w:r w:rsidRPr="000C14EE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1A512331" w14:textId="77777777" w:rsidR="00F35DA0" w:rsidRPr="00FD22E5" w:rsidRDefault="00F35DA0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35BFC832" w14:textId="77777777" w:rsidR="00F35DA0" w:rsidRPr="00FD22E5" w:rsidRDefault="00F35DA0" w:rsidP="00717A01">
            <w:pPr>
              <w:spacing w:before="40"/>
            </w:pPr>
          </w:p>
        </w:tc>
        <w:tc>
          <w:tcPr>
            <w:tcW w:w="1559" w:type="dxa"/>
            <w:shd w:val="clear" w:color="auto" w:fill="auto"/>
          </w:tcPr>
          <w:p w14:paraId="19700540" w14:textId="77777777" w:rsidR="00F35DA0" w:rsidRPr="00FD22E5" w:rsidRDefault="00F35DA0" w:rsidP="00717A01">
            <w:pPr>
              <w:spacing w:before="40"/>
            </w:pPr>
          </w:p>
        </w:tc>
      </w:tr>
    </w:tbl>
    <w:p w14:paraId="5BF18C9F" w14:textId="525E4872" w:rsidR="00206EED" w:rsidRPr="00FD22E5" w:rsidRDefault="00206EED" w:rsidP="00256FB7">
      <w:pPr>
        <w:pStyle w:val="NormalWeb"/>
        <w:spacing w:before="0" w:beforeAutospacing="0" w:after="0" w:afterAutospacing="0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701"/>
      </w:tblGrid>
      <w:tr w:rsidR="00152213" w:rsidRPr="00FD22E5" w14:paraId="1BABF4AB" w14:textId="77777777" w:rsidTr="00C8374E"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5CAC869A" w14:textId="77777777" w:rsidR="00152213" w:rsidRPr="00152213" w:rsidRDefault="00152213" w:rsidP="00C8374E">
            <w:pPr>
              <w:jc w:val="left"/>
            </w:pPr>
            <w:r w:rsidRPr="00152213">
              <w:lastRenderedPageBreak/>
              <w:t>OUVRIERS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1B4AFCA" w14:textId="33F77CD8" w:rsidR="00152213" w:rsidRPr="00152213" w:rsidRDefault="00152213" w:rsidP="00C8374E">
            <w:pPr>
              <w:jc w:val="center"/>
              <w:rPr>
                <w:color w:val="D2176D"/>
              </w:rPr>
            </w:pPr>
            <w:r w:rsidRPr="00057BC5">
              <w:t>TEMPS PLEIN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BC8BD29" w14:textId="37706ADB" w:rsidR="00152213" w:rsidRPr="00152213" w:rsidRDefault="00152213" w:rsidP="00C8374E">
            <w:pPr>
              <w:jc w:val="center"/>
              <w:rPr>
                <w:color w:val="D2176D"/>
              </w:rPr>
            </w:pPr>
            <w:r w:rsidRPr="00057BC5">
              <w:t>MI-TEMPS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F0DB380" w14:textId="67EE7680" w:rsidR="00152213" w:rsidRPr="00152213" w:rsidRDefault="00152213" w:rsidP="00C8374E">
            <w:pPr>
              <w:jc w:val="center"/>
              <w:rPr>
                <w:color w:val="D2176D"/>
              </w:rPr>
            </w:pPr>
            <w:r w:rsidRPr="00057BC5">
              <w:t xml:space="preserve">AUTRE </w:t>
            </w:r>
            <w:r w:rsidR="00C8374E">
              <w:br/>
            </w:r>
            <w:r w:rsidRPr="00057BC5">
              <w:t>REGIME</w:t>
            </w:r>
          </w:p>
        </w:tc>
      </w:tr>
      <w:tr w:rsidR="00705DFE" w:rsidRPr="00FD22E5" w14:paraId="2CD701EE" w14:textId="77777777" w:rsidTr="00C8374E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5FC52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FONDS PROPRES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D921B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AF81D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D565C" w14:textId="77777777" w:rsidR="00705DFE" w:rsidRPr="00FD22E5" w:rsidRDefault="00705DFE" w:rsidP="00C8374E">
            <w:pPr>
              <w:jc w:val="left"/>
            </w:pPr>
          </w:p>
        </w:tc>
      </w:tr>
      <w:tr w:rsidR="00D57658" w:rsidRPr="00FD22E5" w14:paraId="70D3FC34" w14:textId="77777777" w:rsidTr="00DD0A2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BEF"/>
            <w:vAlign w:val="center"/>
          </w:tcPr>
          <w:p w14:paraId="4F71E0B3" w14:textId="77777777" w:rsidR="00D57658" w:rsidRPr="00717A01" w:rsidRDefault="00D57658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rStyle w:val="lev"/>
                <w:rFonts w:cstheme="minorHAnsi"/>
                <w:sz w:val="20"/>
                <w:szCs w:val="20"/>
                <w:u w:val="single"/>
              </w:rPr>
              <w:t>TRAVAILLEURS SUBVENTIONNES PAR</w:t>
            </w:r>
            <w:r w:rsidRPr="00717A01">
              <w:rPr>
                <w:rStyle w:val="lev"/>
                <w:rFonts w:ascii="Calibri" w:hAnsi="Calibri"/>
                <w:sz w:val="20"/>
                <w:szCs w:val="20"/>
                <w:u w:val="single"/>
              </w:rPr>
              <w:t> </w:t>
            </w:r>
            <w:r w:rsidRPr="00717A01">
              <w:rPr>
                <w:rStyle w:val="lev"/>
                <w:rFonts w:cstheme="min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BEF"/>
            <w:vAlign w:val="center"/>
          </w:tcPr>
          <w:p w14:paraId="5EC619AD" w14:textId="77777777" w:rsidR="00D57658" w:rsidRPr="00DD0A2E" w:rsidRDefault="00D57658" w:rsidP="00C8374E">
            <w:pPr>
              <w:jc w:val="left"/>
            </w:pPr>
          </w:p>
        </w:tc>
      </w:tr>
      <w:tr w:rsidR="00705DFE" w:rsidRPr="00FD22E5" w14:paraId="25D1046A" w14:textId="77777777" w:rsidTr="00C8374E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F487C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WALLONIE (</w:t>
            </w:r>
            <w:r w:rsidR="00B03661" w:rsidRPr="00717A01">
              <w:rPr>
                <w:sz w:val="20"/>
                <w:szCs w:val="20"/>
              </w:rPr>
              <w:t>HORS</w:t>
            </w:r>
            <w:r w:rsidRPr="00717A01">
              <w:rPr>
                <w:sz w:val="20"/>
                <w:szCs w:val="20"/>
              </w:rPr>
              <w:t xml:space="preserve"> APE)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C7E9D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1FE09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B9789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3B039D99" w14:textId="77777777" w:rsidTr="00C8374E">
        <w:tc>
          <w:tcPr>
            <w:tcW w:w="5812" w:type="dxa"/>
            <w:shd w:val="clear" w:color="auto" w:fill="auto"/>
            <w:vAlign w:val="center"/>
          </w:tcPr>
          <w:p w14:paraId="5EA31F56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FEDERATION WALLONIE-BRUXELLES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6155D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9E5293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D2974F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242E7837" w14:textId="77777777" w:rsidTr="00C8374E">
        <w:tc>
          <w:tcPr>
            <w:tcW w:w="5812" w:type="dxa"/>
            <w:shd w:val="clear" w:color="auto" w:fill="auto"/>
            <w:vAlign w:val="center"/>
          </w:tcPr>
          <w:p w14:paraId="14C1BFA4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INAMI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1ADE0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D84629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8804B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55D24EEB" w14:textId="77777777" w:rsidTr="00C8374E">
        <w:tc>
          <w:tcPr>
            <w:tcW w:w="5812" w:type="dxa"/>
            <w:shd w:val="clear" w:color="auto" w:fill="auto"/>
            <w:vAlign w:val="center"/>
          </w:tcPr>
          <w:p w14:paraId="25C6ADF3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PTP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C0031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704B7E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0CE5A2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47C0AD72" w14:textId="77777777" w:rsidTr="00C8374E">
        <w:tc>
          <w:tcPr>
            <w:tcW w:w="5812" w:type="dxa"/>
            <w:shd w:val="clear" w:color="auto" w:fill="auto"/>
            <w:vAlign w:val="center"/>
          </w:tcPr>
          <w:p w14:paraId="002A69C3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CONVENTION PREMIER EMPLOI (ROSETTA)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80FE4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6848E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482504" w14:textId="77777777" w:rsidR="00705DFE" w:rsidRPr="00FD22E5" w:rsidRDefault="00705DFE" w:rsidP="00C8374E">
            <w:pPr>
              <w:jc w:val="left"/>
            </w:pPr>
          </w:p>
        </w:tc>
      </w:tr>
      <w:tr w:rsidR="007E1F9C" w:rsidRPr="00FD22E5" w14:paraId="1CC501F3" w14:textId="77777777" w:rsidTr="00C8374E">
        <w:tc>
          <w:tcPr>
            <w:tcW w:w="5812" w:type="dxa"/>
            <w:shd w:val="clear" w:color="auto" w:fill="auto"/>
            <w:vAlign w:val="center"/>
          </w:tcPr>
          <w:p w14:paraId="45CAC196" w14:textId="77777777" w:rsidR="007E1F9C" w:rsidRPr="00717A01" w:rsidRDefault="007E1F9C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ACS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16E43" w14:textId="77777777" w:rsidR="007E1F9C" w:rsidRPr="00FD22E5" w:rsidRDefault="007E1F9C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FC0DB" w14:textId="77777777" w:rsidR="007E1F9C" w:rsidRPr="00FD22E5" w:rsidRDefault="007E1F9C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65417" w14:textId="77777777" w:rsidR="007E1F9C" w:rsidRPr="00FD22E5" w:rsidRDefault="007E1F9C" w:rsidP="00C8374E">
            <w:pPr>
              <w:jc w:val="left"/>
            </w:pPr>
          </w:p>
        </w:tc>
      </w:tr>
      <w:tr w:rsidR="00705DFE" w:rsidRPr="00FD22E5" w14:paraId="0C4FCC8B" w14:textId="77777777" w:rsidTr="00C8374E">
        <w:tc>
          <w:tcPr>
            <w:tcW w:w="5812" w:type="dxa"/>
            <w:shd w:val="clear" w:color="auto" w:fill="auto"/>
            <w:vAlign w:val="center"/>
          </w:tcPr>
          <w:p w14:paraId="4CE88A0A" w14:textId="77777777" w:rsidR="00705DFE" w:rsidRPr="00717A01" w:rsidRDefault="00D57658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IMPULSION ( 25 ans, 12 mois +, insertion)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47568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8CD1B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152BC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15FD37CB" w14:textId="77777777" w:rsidTr="00C8374E">
        <w:tc>
          <w:tcPr>
            <w:tcW w:w="5812" w:type="dxa"/>
            <w:shd w:val="clear" w:color="auto" w:fill="auto"/>
            <w:vAlign w:val="center"/>
          </w:tcPr>
          <w:p w14:paraId="6C66A698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1F49A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19AA1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5CE6E" w14:textId="77777777" w:rsidR="00705DFE" w:rsidRPr="00FD22E5" w:rsidRDefault="00705DFE" w:rsidP="00C8374E">
            <w:pPr>
              <w:jc w:val="left"/>
            </w:pPr>
          </w:p>
        </w:tc>
      </w:tr>
      <w:tr w:rsidR="00B03661" w:rsidRPr="00FD22E5" w14:paraId="2D489647" w14:textId="77777777" w:rsidTr="00C8374E">
        <w:tc>
          <w:tcPr>
            <w:tcW w:w="5812" w:type="dxa"/>
            <w:shd w:val="clear" w:color="auto" w:fill="auto"/>
            <w:vAlign w:val="center"/>
          </w:tcPr>
          <w:p w14:paraId="2E521FEB" w14:textId="77777777" w:rsidR="00B03661" w:rsidRPr="00717A01" w:rsidRDefault="00B03661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APE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F448D" w14:textId="77777777" w:rsidR="00B03661" w:rsidRPr="00FD22E5" w:rsidRDefault="00B03661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15A852" w14:textId="77777777" w:rsidR="00B03661" w:rsidRPr="00FD22E5" w:rsidRDefault="00B03661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71620" w14:textId="77777777" w:rsidR="00B03661" w:rsidRPr="00FD22E5" w:rsidRDefault="00B03661" w:rsidP="00C8374E">
            <w:pPr>
              <w:jc w:val="left"/>
            </w:pPr>
          </w:p>
        </w:tc>
      </w:tr>
      <w:tr w:rsidR="00B03661" w:rsidRPr="00FD22E5" w14:paraId="2D3AAEA5" w14:textId="77777777" w:rsidTr="00C8374E">
        <w:tc>
          <w:tcPr>
            <w:tcW w:w="5812" w:type="dxa"/>
            <w:shd w:val="clear" w:color="auto" w:fill="auto"/>
            <w:vAlign w:val="center"/>
          </w:tcPr>
          <w:p w14:paraId="54B9F4AA" w14:textId="77777777" w:rsidR="00B03661" w:rsidRPr="00717A01" w:rsidRDefault="007E1F9C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MARIBEL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BF38C" w14:textId="77777777" w:rsidR="00B03661" w:rsidRPr="00FD22E5" w:rsidRDefault="00B03661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EB413E" w14:textId="77777777" w:rsidR="00B03661" w:rsidRPr="00FD22E5" w:rsidRDefault="00B03661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3292E9" w14:textId="77777777" w:rsidR="00B03661" w:rsidRDefault="00B03661" w:rsidP="00C8374E">
            <w:pPr>
              <w:jc w:val="left"/>
            </w:pPr>
          </w:p>
        </w:tc>
      </w:tr>
      <w:tr w:rsidR="007E1F9C" w:rsidRPr="00FD22E5" w14:paraId="01D560ED" w14:textId="77777777" w:rsidTr="00C8374E">
        <w:tc>
          <w:tcPr>
            <w:tcW w:w="5812" w:type="dxa"/>
            <w:shd w:val="clear" w:color="auto" w:fill="auto"/>
            <w:vAlign w:val="center"/>
          </w:tcPr>
          <w:p w14:paraId="3F4AAAB0" w14:textId="68462007" w:rsidR="007E1F9C" w:rsidRPr="00717A01" w:rsidRDefault="00717A01" w:rsidP="00717A01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7658" w:rsidRPr="00717A01">
              <w:rPr>
                <w:sz w:val="20"/>
                <w:szCs w:val="20"/>
              </w:rPr>
              <w:t>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2E500" w14:textId="77777777" w:rsidR="007E1F9C" w:rsidRPr="00FD22E5" w:rsidRDefault="007E1F9C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7FA47" w14:textId="77777777" w:rsidR="007E1F9C" w:rsidRPr="00FD22E5" w:rsidRDefault="007E1F9C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9685B" w14:textId="77777777" w:rsidR="007E1F9C" w:rsidRDefault="007E1F9C" w:rsidP="00C8374E">
            <w:pPr>
              <w:jc w:val="left"/>
            </w:pPr>
          </w:p>
        </w:tc>
      </w:tr>
      <w:tr w:rsidR="007E1F9C" w:rsidRPr="00FD22E5" w14:paraId="6C906160" w14:textId="77777777" w:rsidTr="00C8374E">
        <w:tc>
          <w:tcPr>
            <w:tcW w:w="5812" w:type="dxa"/>
            <w:shd w:val="clear" w:color="auto" w:fill="auto"/>
            <w:vAlign w:val="center"/>
          </w:tcPr>
          <w:p w14:paraId="71F40CDB" w14:textId="77777777" w:rsidR="007E1F9C" w:rsidRPr="00717A01" w:rsidRDefault="007E1F9C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TITRES-SERVICES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E2692" w14:textId="77777777" w:rsidR="007E1F9C" w:rsidRPr="00FD22E5" w:rsidRDefault="007E1F9C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3A86EE" w14:textId="77777777" w:rsidR="007E1F9C" w:rsidRPr="00FD22E5" w:rsidRDefault="007E1F9C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5734C6" w14:textId="77777777" w:rsidR="007E1F9C" w:rsidRDefault="007E1F9C" w:rsidP="00C8374E">
            <w:pPr>
              <w:jc w:val="left"/>
            </w:pPr>
          </w:p>
        </w:tc>
      </w:tr>
      <w:tr w:rsidR="004B1BFF" w:rsidRPr="00FD22E5" w14:paraId="1F1DB9A4" w14:textId="77777777" w:rsidTr="00C8374E">
        <w:tc>
          <w:tcPr>
            <w:tcW w:w="5812" w:type="dxa"/>
            <w:shd w:val="clear" w:color="auto" w:fill="auto"/>
            <w:vAlign w:val="center"/>
          </w:tcPr>
          <w:p w14:paraId="552D77A7" w14:textId="28A278FF" w:rsidR="004B1BFF" w:rsidRPr="00717A01" w:rsidRDefault="004B1BFF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TRAVAILLEUR ASSOCIATIFS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428FE" w14:textId="77777777" w:rsidR="004B1BFF" w:rsidRPr="00FD22E5" w:rsidRDefault="004B1BFF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5849E" w14:textId="77777777" w:rsidR="004B1BFF" w:rsidRPr="00FD22E5" w:rsidRDefault="004B1BFF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D9443" w14:textId="77777777" w:rsidR="004B1BFF" w:rsidRDefault="004B1BFF" w:rsidP="00C8374E">
            <w:pPr>
              <w:jc w:val="left"/>
            </w:pPr>
          </w:p>
        </w:tc>
      </w:tr>
      <w:tr w:rsidR="00705DFE" w:rsidRPr="00FD22E5" w14:paraId="1DC25129" w14:textId="77777777" w:rsidTr="00C8374E">
        <w:tc>
          <w:tcPr>
            <w:tcW w:w="5812" w:type="dxa"/>
            <w:shd w:val="clear" w:color="auto" w:fill="auto"/>
            <w:vAlign w:val="center"/>
          </w:tcPr>
          <w:p w14:paraId="79F48AB8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ETUDIANTS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AB5F2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2DD8E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1A65DA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6D8F4A78" w14:textId="77777777" w:rsidTr="00C8374E">
        <w:tc>
          <w:tcPr>
            <w:tcW w:w="5812" w:type="dxa"/>
            <w:shd w:val="clear" w:color="auto" w:fill="auto"/>
            <w:vAlign w:val="center"/>
          </w:tcPr>
          <w:p w14:paraId="42B05A20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BENEVOLES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E5B5D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83BB2D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096A1" w14:textId="77777777" w:rsidR="00705DFE" w:rsidRPr="00FD22E5" w:rsidRDefault="00705DFE" w:rsidP="00C8374E">
            <w:pPr>
              <w:jc w:val="left"/>
            </w:pPr>
          </w:p>
        </w:tc>
      </w:tr>
      <w:tr w:rsidR="00705DFE" w:rsidRPr="00FD22E5" w14:paraId="36C4B86F" w14:textId="77777777" w:rsidTr="00C8374E">
        <w:tc>
          <w:tcPr>
            <w:tcW w:w="5812" w:type="dxa"/>
            <w:shd w:val="clear" w:color="auto" w:fill="auto"/>
            <w:vAlign w:val="center"/>
          </w:tcPr>
          <w:p w14:paraId="2D28CF56" w14:textId="77777777" w:rsidR="00705DFE" w:rsidRPr="00717A01" w:rsidRDefault="00705DFE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 xml:space="preserve">PERSONNEL MIS A DISPOSITION </w:t>
            </w:r>
            <w:r w:rsidR="00D57658" w:rsidRPr="00717A01">
              <w:rPr>
                <w:sz w:val="20"/>
                <w:szCs w:val="20"/>
              </w:rPr>
              <w:t>(Précisez)</w:t>
            </w:r>
            <w:r w:rsidR="00D57658" w:rsidRPr="00717A01">
              <w:rPr>
                <w:rFonts w:ascii="Calibri" w:hAnsi="Calibri"/>
                <w:sz w:val="20"/>
                <w:szCs w:val="20"/>
              </w:rPr>
              <w:t> </w:t>
            </w:r>
            <w:r w:rsidR="00D57658" w:rsidRPr="00717A0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6E5E5" w14:textId="77777777" w:rsidR="00705DFE" w:rsidRPr="00FD22E5" w:rsidRDefault="00705DFE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CE38E4" w14:textId="77777777" w:rsidR="00705DFE" w:rsidRPr="00FD22E5" w:rsidRDefault="00705DFE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694D3B" w14:textId="77777777" w:rsidR="00705DFE" w:rsidRPr="00FD22E5" w:rsidRDefault="00705DFE" w:rsidP="00C8374E">
            <w:pPr>
              <w:jc w:val="left"/>
            </w:pPr>
          </w:p>
        </w:tc>
      </w:tr>
      <w:tr w:rsidR="00147C1B" w:rsidRPr="00FD22E5" w14:paraId="738C6520" w14:textId="77777777" w:rsidTr="00C8374E">
        <w:trPr>
          <w:trHeight w:val="452"/>
        </w:trPr>
        <w:tc>
          <w:tcPr>
            <w:tcW w:w="5812" w:type="dxa"/>
            <w:shd w:val="clear" w:color="auto" w:fill="auto"/>
            <w:vAlign w:val="center"/>
          </w:tcPr>
          <w:p w14:paraId="33E458A9" w14:textId="5E79BF97" w:rsidR="00147C1B" w:rsidRPr="00717A01" w:rsidRDefault="00010BF2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PERSONNEL EN INCAPACITE DE TRAVAIL (longue durée)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A192B" w14:textId="77777777" w:rsidR="00147C1B" w:rsidRPr="00FD22E5" w:rsidRDefault="00147C1B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14754B" w14:textId="77777777" w:rsidR="00147C1B" w:rsidRPr="00FD22E5" w:rsidRDefault="00147C1B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E47C96" w14:textId="77777777" w:rsidR="00147C1B" w:rsidRPr="00FD22E5" w:rsidRDefault="00147C1B" w:rsidP="00C8374E">
            <w:pPr>
              <w:jc w:val="left"/>
            </w:pPr>
          </w:p>
        </w:tc>
      </w:tr>
      <w:tr w:rsidR="00010BF2" w:rsidRPr="00FD22E5" w14:paraId="7D762D1E" w14:textId="77777777" w:rsidTr="00C8374E">
        <w:trPr>
          <w:trHeight w:val="452"/>
        </w:trPr>
        <w:tc>
          <w:tcPr>
            <w:tcW w:w="5812" w:type="dxa"/>
            <w:shd w:val="clear" w:color="auto" w:fill="auto"/>
            <w:vAlign w:val="center"/>
          </w:tcPr>
          <w:p w14:paraId="6B216380" w14:textId="5A4E42A5" w:rsidR="00010BF2" w:rsidRPr="00717A01" w:rsidRDefault="00010BF2" w:rsidP="00717A01">
            <w:pPr>
              <w:spacing w:before="40"/>
              <w:jc w:val="left"/>
              <w:rPr>
                <w:sz w:val="20"/>
                <w:szCs w:val="20"/>
              </w:rPr>
            </w:pPr>
            <w:r w:rsidRPr="00717A01">
              <w:rPr>
                <w:sz w:val="20"/>
                <w:szCs w:val="20"/>
              </w:rPr>
              <w:t>AUTRE (A PRECISER)</w:t>
            </w:r>
            <w:r w:rsidRPr="00717A01">
              <w:rPr>
                <w:rFonts w:ascii="Calibri" w:hAnsi="Calibri"/>
                <w:sz w:val="20"/>
                <w:szCs w:val="20"/>
              </w:rPr>
              <w:t> </w:t>
            </w:r>
            <w:r w:rsidRPr="00717A0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32301" w14:textId="77777777" w:rsidR="00010BF2" w:rsidRPr="00FD22E5" w:rsidRDefault="00010BF2" w:rsidP="00C8374E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92D7B8" w14:textId="77777777" w:rsidR="00010BF2" w:rsidRPr="00FD22E5" w:rsidRDefault="00010BF2" w:rsidP="00C8374E">
            <w:pPr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A9F84" w14:textId="77777777" w:rsidR="00010BF2" w:rsidRPr="00FD22E5" w:rsidRDefault="00010BF2" w:rsidP="00C8374E">
            <w:pPr>
              <w:jc w:val="left"/>
            </w:pPr>
          </w:p>
        </w:tc>
      </w:tr>
    </w:tbl>
    <w:p w14:paraId="6C106646" w14:textId="77777777" w:rsidR="004C6D1F" w:rsidRPr="00C500A5" w:rsidRDefault="00D35B32" w:rsidP="00C500A5">
      <w:pPr>
        <w:pStyle w:val="Titre2"/>
      </w:pPr>
      <w:r w:rsidRPr="00C500A5">
        <w:t xml:space="preserve">DONNEES RELATIVES </w:t>
      </w:r>
      <w:r w:rsidR="00705DFE" w:rsidRPr="00C500A5">
        <w:t>AUX</w:t>
      </w:r>
      <w:r w:rsidR="0040001C" w:rsidRPr="00C500A5">
        <w:t xml:space="preserve"> AGREMENT</w:t>
      </w:r>
      <w:r w:rsidR="002D0876" w:rsidRPr="00C500A5">
        <w:t>S</w:t>
      </w:r>
      <w:r w:rsidR="0040001C" w:rsidRPr="00C500A5">
        <w:t xml:space="preserve"> ET A VOS SUBVENTIONS</w:t>
      </w:r>
      <w:r w:rsidR="0040001C" w:rsidRPr="00C500A5">
        <w:rPr>
          <w:rFonts w:ascii="Calibri" w:hAnsi="Calibri"/>
        </w:rPr>
        <w:t> </w:t>
      </w:r>
    </w:p>
    <w:p w14:paraId="4C3069C4" w14:textId="77777777" w:rsidR="002D0876" w:rsidRPr="000C14EE" w:rsidRDefault="002D0876" w:rsidP="000C14EE">
      <w:pPr>
        <w:spacing w:before="120" w:after="240"/>
        <w:jc w:val="center"/>
        <w:rPr>
          <w:b/>
          <w:bCs/>
          <w:color w:val="E0B61E"/>
        </w:rPr>
      </w:pPr>
      <w:r w:rsidRPr="000C14EE">
        <w:rPr>
          <w:b/>
          <w:bCs/>
          <w:color w:val="E0B61E"/>
        </w:rPr>
        <w:t>!!! Les aides à l’emploi (ex</w:t>
      </w:r>
      <w:r w:rsidRPr="000C14EE">
        <w:rPr>
          <w:rFonts w:ascii="Calibri" w:hAnsi="Calibri"/>
          <w:b/>
          <w:bCs/>
          <w:color w:val="E0B61E"/>
        </w:rPr>
        <w:t> </w:t>
      </w:r>
      <w:r w:rsidRPr="000C14EE">
        <w:rPr>
          <w:b/>
          <w:bCs/>
          <w:color w:val="E0B61E"/>
        </w:rPr>
        <w:t>: APE, Impulsion, ...) ne sont pas des subventions liées aux agréments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D35B32" w:rsidRPr="00FD22E5" w14:paraId="2296B25D" w14:textId="77777777" w:rsidTr="005257AC">
        <w:tc>
          <w:tcPr>
            <w:tcW w:w="10348" w:type="dxa"/>
            <w:gridSpan w:val="2"/>
            <w:shd w:val="clear" w:color="auto" w:fill="auto"/>
          </w:tcPr>
          <w:p w14:paraId="7856520D" w14:textId="653273D4" w:rsidR="000C14EE" w:rsidRPr="000C14EE" w:rsidRDefault="00D35B32" w:rsidP="00256FB7">
            <w:pPr>
              <w:spacing w:before="40"/>
              <w:rPr>
                <w:sz w:val="20"/>
                <w:szCs w:val="20"/>
              </w:rPr>
            </w:pPr>
            <w:r w:rsidRPr="000C14EE">
              <w:rPr>
                <w:b/>
                <w:sz w:val="20"/>
                <w:szCs w:val="20"/>
              </w:rPr>
              <w:t>Bénéficiez-vous d’Agrément(s) Spécifique(s)</w:t>
            </w:r>
            <w:r w:rsidR="00FD22E5" w:rsidRPr="000C14EE">
              <w:rPr>
                <w:rFonts w:ascii="Calibri" w:hAnsi="Calibri"/>
                <w:sz w:val="20"/>
                <w:szCs w:val="20"/>
              </w:rPr>
              <w:t> </w:t>
            </w:r>
            <w:r w:rsidR="00FD22E5" w:rsidRPr="000C14EE">
              <w:rPr>
                <w:sz w:val="20"/>
                <w:szCs w:val="20"/>
              </w:rPr>
              <w:t xml:space="preserve">:     OUI      /     NON    </w:t>
            </w:r>
            <w:r w:rsidRPr="000C14EE">
              <w:rPr>
                <w:sz w:val="20"/>
                <w:szCs w:val="20"/>
              </w:rPr>
              <w:t xml:space="preserve"> (biffez la mention inutile)</w:t>
            </w:r>
          </w:p>
        </w:tc>
      </w:tr>
      <w:tr w:rsidR="000C14EE" w:rsidRPr="00FD22E5" w14:paraId="2BE59310" w14:textId="77777777" w:rsidTr="000C14EE">
        <w:tc>
          <w:tcPr>
            <w:tcW w:w="1034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266B0D" w14:textId="21478F47" w:rsidR="000C14EE" w:rsidRPr="000C14EE" w:rsidRDefault="000C14EE" w:rsidP="000C14EE">
            <w:pPr>
              <w:rPr>
                <w:b/>
                <w:sz w:val="20"/>
                <w:szCs w:val="20"/>
              </w:rPr>
            </w:pPr>
          </w:p>
        </w:tc>
      </w:tr>
      <w:tr w:rsidR="00D35B32" w:rsidRPr="00FD22E5" w14:paraId="2F89E891" w14:textId="77777777" w:rsidTr="00C8374E">
        <w:tc>
          <w:tcPr>
            <w:tcW w:w="10348" w:type="dxa"/>
            <w:gridSpan w:val="2"/>
            <w:shd w:val="clear" w:color="auto" w:fill="auto"/>
            <w:vAlign w:val="bottom"/>
          </w:tcPr>
          <w:p w14:paraId="20BA491E" w14:textId="5ED0871A" w:rsidR="00D35B32" w:rsidRPr="000C14EE" w:rsidRDefault="00D35B32" w:rsidP="00256FB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Merci de préciser le genre d’agrément</w:t>
            </w:r>
            <w:r w:rsidRPr="000C14EE">
              <w:rPr>
                <w:rFonts w:ascii="Calibri" w:hAnsi="Calibri"/>
                <w:sz w:val="20"/>
                <w:szCs w:val="20"/>
              </w:rPr>
              <w:t> </w:t>
            </w:r>
            <w:r w:rsidRPr="000C14EE">
              <w:rPr>
                <w:sz w:val="20"/>
                <w:szCs w:val="20"/>
              </w:rPr>
              <w:t>:</w:t>
            </w:r>
          </w:p>
          <w:p w14:paraId="2593BB6C" w14:textId="77777777" w:rsidR="00D35B32" w:rsidRPr="000C14EE" w:rsidRDefault="00D35B32" w:rsidP="00256FB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A titre d’exemple</w:t>
            </w:r>
            <w:r w:rsidRPr="000C14EE">
              <w:rPr>
                <w:rFonts w:ascii="Calibri" w:hAnsi="Calibri"/>
                <w:sz w:val="20"/>
                <w:szCs w:val="20"/>
              </w:rPr>
              <w:t> </w:t>
            </w:r>
            <w:r w:rsidRPr="000C14EE">
              <w:rPr>
                <w:sz w:val="20"/>
                <w:szCs w:val="20"/>
              </w:rPr>
              <w:t xml:space="preserve">: ONE, AWIP, CEC, Education Permanente, </w:t>
            </w:r>
            <w:r w:rsidR="00D57658" w:rsidRPr="000C14EE">
              <w:rPr>
                <w:sz w:val="20"/>
                <w:szCs w:val="20"/>
              </w:rPr>
              <w:t>CISP</w:t>
            </w:r>
            <w:r w:rsidRPr="000C14EE">
              <w:rPr>
                <w:sz w:val="20"/>
                <w:szCs w:val="20"/>
              </w:rPr>
              <w:t>, IDESS, ALE, Titres Services,</w:t>
            </w:r>
            <w:r w:rsidR="00D57658" w:rsidRPr="000C14EE">
              <w:rPr>
                <w:sz w:val="20"/>
                <w:szCs w:val="20"/>
              </w:rPr>
              <w:t xml:space="preserve"> ILI, SAFA</w:t>
            </w:r>
            <w:r w:rsidRPr="000C14EE">
              <w:rPr>
                <w:sz w:val="20"/>
                <w:szCs w:val="20"/>
              </w:rPr>
              <w:t xml:space="preserve"> …</w:t>
            </w:r>
          </w:p>
        </w:tc>
      </w:tr>
      <w:tr w:rsidR="000C14EE" w:rsidRPr="00FD22E5" w14:paraId="5C3A12E9" w14:textId="77777777" w:rsidTr="000C14EE">
        <w:tc>
          <w:tcPr>
            <w:tcW w:w="1034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169359A" w14:textId="77777777" w:rsidR="000C14EE" w:rsidRPr="000C14EE" w:rsidRDefault="000C14EE" w:rsidP="000C14EE">
            <w:pPr>
              <w:rPr>
                <w:sz w:val="20"/>
                <w:szCs w:val="20"/>
              </w:rPr>
            </w:pPr>
          </w:p>
        </w:tc>
      </w:tr>
      <w:tr w:rsidR="00D35B32" w:rsidRPr="00FD22E5" w14:paraId="3EA21200" w14:textId="77777777" w:rsidTr="00256FB7">
        <w:trPr>
          <w:trHeight w:val="359"/>
        </w:trPr>
        <w:tc>
          <w:tcPr>
            <w:tcW w:w="3261" w:type="dxa"/>
            <w:shd w:val="clear" w:color="auto" w:fill="auto"/>
            <w:vAlign w:val="center"/>
          </w:tcPr>
          <w:p w14:paraId="58ABBD58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Région Wallonne 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8BBB6D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705DFE" w:rsidRPr="00FD22E5" w14:paraId="69F35220" w14:textId="77777777" w:rsidTr="00256FB7">
        <w:trPr>
          <w:trHeight w:val="407"/>
        </w:trPr>
        <w:tc>
          <w:tcPr>
            <w:tcW w:w="3261" w:type="dxa"/>
            <w:shd w:val="clear" w:color="auto" w:fill="auto"/>
            <w:vAlign w:val="center"/>
          </w:tcPr>
          <w:p w14:paraId="6A9955D3" w14:textId="77777777" w:rsidR="00705DFE" w:rsidRPr="000C14EE" w:rsidRDefault="00705DFE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Communauté Française</w:t>
            </w:r>
            <w:r w:rsidRPr="000C14EE">
              <w:rPr>
                <w:rFonts w:ascii="Calibri" w:hAnsi="Calibri"/>
                <w:sz w:val="20"/>
                <w:szCs w:val="20"/>
              </w:rPr>
              <w:t> </w:t>
            </w:r>
            <w:r w:rsidRPr="000C14EE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7E78F7" w14:textId="77777777" w:rsidR="00705DFE" w:rsidRPr="000C14EE" w:rsidRDefault="00705DFE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D35B32" w:rsidRPr="00FD22E5" w14:paraId="431E678B" w14:textId="77777777" w:rsidTr="00C8374E">
        <w:trPr>
          <w:trHeight w:val="428"/>
        </w:trPr>
        <w:tc>
          <w:tcPr>
            <w:tcW w:w="3261" w:type="dxa"/>
            <w:shd w:val="clear" w:color="auto" w:fill="auto"/>
            <w:vAlign w:val="center"/>
          </w:tcPr>
          <w:p w14:paraId="36A290E2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Région Bruxelloise</w:t>
            </w:r>
            <w:r w:rsidRPr="000C14EE">
              <w:rPr>
                <w:rFonts w:ascii="Calibri" w:hAnsi="Calibri"/>
                <w:sz w:val="20"/>
                <w:szCs w:val="20"/>
              </w:rPr>
              <w:t> </w:t>
            </w:r>
            <w:r w:rsidRPr="000C14EE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9D003A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D35B32" w:rsidRPr="00FD22E5" w14:paraId="57A31A72" w14:textId="77777777" w:rsidTr="00C8374E">
        <w:trPr>
          <w:trHeight w:val="427"/>
        </w:trPr>
        <w:tc>
          <w:tcPr>
            <w:tcW w:w="3261" w:type="dxa"/>
            <w:shd w:val="clear" w:color="auto" w:fill="auto"/>
            <w:vAlign w:val="center"/>
          </w:tcPr>
          <w:p w14:paraId="00771B5D" w14:textId="77777777" w:rsidR="00D35B32" w:rsidRPr="000C14EE" w:rsidRDefault="001213F2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 xml:space="preserve">Communauté </w:t>
            </w:r>
            <w:r w:rsidR="00D35B32" w:rsidRPr="000C14EE">
              <w:rPr>
                <w:sz w:val="20"/>
                <w:szCs w:val="20"/>
              </w:rPr>
              <w:t>Germanophone</w:t>
            </w:r>
            <w:r w:rsidR="00D35B32" w:rsidRPr="000C14EE">
              <w:rPr>
                <w:rFonts w:ascii="Calibri" w:hAnsi="Calibri"/>
                <w:sz w:val="20"/>
                <w:szCs w:val="20"/>
              </w:rPr>
              <w:t> </w:t>
            </w:r>
            <w:r w:rsidR="00D35B32" w:rsidRPr="000C14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61666B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D35B32" w:rsidRPr="00FD22E5" w14:paraId="49D25342" w14:textId="77777777" w:rsidTr="00C8374E">
        <w:trPr>
          <w:trHeight w:val="427"/>
        </w:trPr>
        <w:tc>
          <w:tcPr>
            <w:tcW w:w="3261" w:type="dxa"/>
            <w:shd w:val="clear" w:color="auto" w:fill="auto"/>
            <w:vAlign w:val="center"/>
          </w:tcPr>
          <w:p w14:paraId="273A6B4C" w14:textId="77777777" w:rsidR="00D35B32" w:rsidRPr="000C14EE" w:rsidRDefault="001213F2" w:rsidP="00C8374E">
            <w:pPr>
              <w:jc w:val="left"/>
              <w:rPr>
                <w:sz w:val="20"/>
                <w:szCs w:val="20"/>
              </w:rPr>
            </w:pPr>
            <w:r w:rsidRPr="000C14EE">
              <w:rPr>
                <w:sz w:val="20"/>
                <w:szCs w:val="20"/>
              </w:rPr>
              <w:t>Fédéral</w:t>
            </w:r>
            <w:r w:rsidR="00D35B32" w:rsidRPr="000C14EE">
              <w:rPr>
                <w:rFonts w:ascii="Calibri" w:hAnsi="Calibri"/>
                <w:sz w:val="20"/>
                <w:szCs w:val="20"/>
              </w:rPr>
              <w:t> </w:t>
            </w:r>
            <w:r w:rsidR="00D35B32" w:rsidRPr="000C14EE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32FAF6" w14:textId="77777777" w:rsidR="00D35B32" w:rsidRPr="000C14EE" w:rsidRDefault="00D35B32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DD0A2E" w:rsidRPr="00FD22E5" w14:paraId="58F4C364" w14:textId="77777777" w:rsidTr="00DD0A2E">
        <w:trPr>
          <w:trHeight w:val="269"/>
        </w:trPr>
        <w:tc>
          <w:tcPr>
            <w:tcW w:w="32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AA8F51" w14:textId="77777777" w:rsidR="00DD0A2E" w:rsidRPr="00DD0A2E" w:rsidRDefault="00DD0A2E" w:rsidP="00C8374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48D3DD" w14:textId="77777777" w:rsidR="00DD0A2E" w:rsidRPr="000C14EE" w:rsidRDefault="00DD0A2E" w:rsidP="00C8374E">
            <w:pPr>
              <w:jc w:val="left"/>
              <w:rPr>
                <w:sz w:val="20"/>
                <w:szCs w:val="20"/>
              </w:rPr>
            </w:pPr>
          </w:p>
        </w:tc>
      </w:tr>
      <w:tr w:rsidR="00DD0A2E" w:rsidRPr="00FD22E5" w14:paraId="78A78AA0" w14:textId="77777777" w:rsidTr="00B42D60">
        <w:trPr>
          <w:trHeight w:val="42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24E7324" w14:textId="77777777" w:rsidR="00DD0A2E" w:rsidRPr="00256FB7" w:rsidRDefault="00DD0A2E" w:rsidP="00256FB7">
            <w:pPr>
              <w:pStyle w:val="NormalWeb"/>
              <w:spacing w:before="240" w:beforeAutospacing="0" w:after="120" w:afterAutospacing="0" w:line="276" w:lineRule="auto"/>
              <w:rPr>
                <w:rFonts w:ascii="Orkney" w:hAnsi="Orkney"/>
                <w:sz w:val="18"/>
                <w:szCs w:val="18"/>
              </w:rPr>
            </w:pPr>
            <w:r w:rsidRPr="00256FB7">
              <w:rPr>
                <w:rFonts w:ascii="Orkney" w:hAnsi="Orkney"/>
                <w:b/>
                <w:sz w:val="18"/>
                <w:szCs w:val="18"/>
              </w:rPr>
              <w:t xml:space="preserve">SUBVENTION(S) LIEE(S) A(AUX) </w:t>
            </w:r>
            <w:r w:rsidRPr="00256FB7">
              <w:rPr>
                <w:rFonts w:ascii="Orkney" w:hAnsi="Orkney"/>
                <w:b/>
                <w:sz w:val="18"/>
                <w:szCs w:val="18"/>
                <w:u w:val="single"/>
              </w:rPr>
              <w:t>L’AGREMENT(S)</w:t>
            </w:r>
            <w:r w:rsidRPr="00256FB7">
              <w:rPr>
                <w:rFonts w:ascii="Calibri" w:hAnsi="Calibri"/>
                <w:sz w:val="18"/>
                <w:szCs w:val="18"/>
              </w:rPr>
              <w:t> </w:t>
            </w:r>
            <w:r w:rsidRPr="00256FB7">
              <w:rPr>
                <w:rFonts w:ascii="Orkney" w:hAnsi="Orkney"/>
                <w:sz w:val="18"/>
                <w:szCs w:val="18"/>
              </w:rPr>
              <w:t>:      OUI      /      NON</w:t>
            </w:r>
          </w:p>
          <w:p w14:paraId="1CAB74AB" w14:textId="03A5A9B2" w:rsidR="00DD0A2E" w:rsidRPr="00CA532E" w:rsidRDefault="00DD0A2E" w:rsidP="00CA532E">
            <w:pPr>
              <w:pStyle w:val="NormalWeb"/>
              <w:spacing w:before="0" w:beforeAutospacing="0" w:after="120" w:afterAutospacing="0" w:line="276" w:lineRule="auto"/>
              <w:rPr>
                <w:rFonts w:ascii="Orkney" w:hAnsi="Orkney"/>
                <w:sz w:val="18"/>
                <w:szCs w:val="18"/>
              </w:rPr>
            </w:pPr>
            <w:r w:rsidRPr="00256FB7">
              <w:rPr>
                <w:rFonts w:ascii="Orkney" w:hAnsi="Orkney"/>
                <w:sz w:val="18"/>
                <w:szCs w:val="18"/>
              </w:rPr>
              <w:t>SI OUI, POUVOIR(S) SUBSIDIANT(S)</w:t>
            </w:r>
            <w:r w:rsidRPr="00256FB7">
              <w:rPr>
                <w:rFonts w:ascii="Calibri" w:hAnsi="Calibri"/>
                <w:sz w:val="18"/>
                <w:szCs w:val="18"/>
              </w:rPr>
              <w:t> </w:t>
            </w:r>
            <w:r w:rsidRPr="00256FB7">
              <w:rPr>
                <w:rFonts w:ascii="Orkney" w:hAnsi="Orkney"/>
                <w:sz w:val="18"/>
                <w:szCs w:val="18"/>
              </w:rPr>
              <w:t>:</w:t>
            </w:r>
          </w:p>
        </w:tc>
      </w:tr>
    </w:tbl>
    <w:p w14:paraId="686C2D1D" w14:textId="190BA7C6" w:rsidR="00C8374E" w:rsidRDefault="00C8374E" w:rsidP="00C8374E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D0A2E" w14:paraId="1FA6420E" w14:textId="77777777" w:rsidTr="00DD0A2E">
        <w:tc>
          <w:tcPr>
            <w:tcW w:w="10054" w:type="dxa"/>
          </w:tcPr>
          <w:p w14:paraId="12A15151" w14:textId="77777777" w:rsidR="00256FB7" w:rsidRDefault="00DD0A2E" w:rsidP="00CA532E">
            <w:pPr>
              <w:pStyle w:val="NormalWeb"/>
              <w:spacing w:before="120" w:beforeAutospacing="0" w:after="120" w:afterAutospacing="0" w:line="276" w:lineRule="auto"/>
              <w:rPr>
                <w:rFonts w:ascii="Orkney" w:hAnsi="Orkney"/>
                <w:sz w:val="18"/>
                <w:szCs w:val="18"/>
              </w:rPr>
            </w:pPr>
            <w:r w:rsidRPr="00256FB7">
              <w:rPr>
                <w:rFonts w:ascii="Orkney" w:hAnsi="Orkney"/>
                <w:b/>
                <w:sz w:val="18"/>
                <w:szCs w:val="18"/>
              </w:rPr>
              <w:lastRenderedPageBreak/>
              <w:t xml:space="preserve">SUBVENTION(S) </w:t>
            </w:r>
            <w:r w:rsidRPr="00256FB7">
              <w:rPr>
                <w:rFonts w:ascii="Orkney" w:hAnsi="Orkney"/>
                <w:b/>
                <w:sz w:val="18"/>
                <w:szCs w:val="18"/>
                <w:u w:val="single"/>
              </w:rPr>
              <w:t>FACULTATIVE(S)</w:t>
            </w:r>
            <w:r w:rsidRPr="00256FB7">
              <w:rPr>
                <w:rFonts w:ascii="Calibri" w:hAnsi="Calibri"/>
                <w:sz w:val="18"/>
                <w:szCs w:val="18"/>
              </w:rPr>
              <w:t> </w:t>
            </w:r>
            <w:r w:rsidRPr="00256FB7">
              <w:rPr>
                <w:rFonts w:ascii="Orkney" w:hAnsi="Orkney"/>
                <w:sz w:val="18"/>
                <w:szCs w:val="18"/>
              </w:rPr>
              <w:t>:      OUI        /         NON</w:t>
            </w:r>
          </w:p>
          <w:p w14:paraId="02660A50" w14:textId="4793F816" w:rsidR="00DD0A2E" w:rsidRPr="00256FB7" w:rsidRDefault="00DD0A2E" w:rsidP="00CA532E">
            <w:pPr>
              <w:pStyle w:val="NormalWeb"/>
              <w:spacing w:before="120" w:beforeAutospacing="0" w:after="120" w:afterAutospacing="0" w:line="276" w:lineRule="auto"/>
              <w:rPr>
                <w:rFonts w:ascii="Orkney" w:hAnsi="Orkney"/>
                <w:sz w:val="18"/>
                <w:szCs w:val="18"/>
              </w:rPr>
            </w:pPr>
            <w:r w:rsidRPr="00256FB7">
              <w:rPr>
                <w:rFonts w:ascii="Orkney" w:hAnsi="Orkney"/>
                <w:sz w:val="18"/>
                <w:szCs w:val="18"/>
              </w:rPr>
              <w:t>SI OUI, POUVOIR(S) SUBSIDIANT(S)</w:t>
            </w:r>
            <w:r w:rsidRPr="00256FB7">
              <w:rPr>
                <w:rFonts w:ascii="Calibri" w:hAnsi="Calibri"/>
                <w:sz w:val="18"/>
                <w:szCs w:val="18"/>
              </w:rPr>
              <w:t> </w:t>
            </w:r>
            <w:r w:rsidRPr="00256FB7">
              <w:rPr>
                <w:rFonts w:ascii="Orkney" w:hAnsi="Orkney"/>
                <w:sz w:val="18"/>
                <w:szCs w:val="18"/>
              </w:rPr>
              <w:t>:</w:t>
            </w:r>
          </w:p>
        </w:tc>
      </w:tr>
    </w:tbl>
    <w:p w14:paraId="6F302288" w14:textId="77777777" w:rsidR="00C8374E" w:rsidRPr="00C8374E" w:rsidRDefault="00C8374E" w:rsidP="00DD0A2E">
      <w:pPr>
        <w:pStyle w:val="NormalWeb"/>
        <w:spacing w:before="0" w:beforeAutospacing="0" w:after="0" w:afterAutospacing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D0A2E" w14:paraId="02457D02" w14:textId="77777777" w:rsidTr="00DD0A2E">
        <w:tc>
          <w:tcPr>
            <w:tcW w:w="10054" w:type="dxa"/>
          </w:tcPr>
          <w:p w14:paraId="306E7DAC" w14:textId="77777777" w:rsidR="00DD0A2E" w:rsidRPr="00CA532E" w:rsidRDefault="00DD0A2E" w:rsidP="00CA532E">
            <w:pPr>
              <w:pStyle w:val="NormalWeb"/>
              <w:spacing w:before="120" w:beforeAutospacing="0" w:after="120" w:afterAutospacing="0" w:line="285" w:lineRule="atLeast"/>
              <w:rPr>
                <w:rFonts w:ascii="Orkney" w:hAnsi="Orkney"/>
                <w:b/>
                <w:sz w:val="18"/>
                <w:szCs w:val="18"/>
              </w:rPr>
            </w:pPr>
            <w:r w:rsidRPr="00CA532E">
              <w:rPr>
                <w:rFonts w:ascii="Orkney" w:hAnsi="Orkney"/>
                <w:b/>
                <w:sz w:val="18"/>
                <w:szCs w:val="18"/>
              </w:rPr>
              <w:t xml:space="preserve">ETES-VOUS AFFILIE A UNE </w:t>
            </w:r>
            <w:r w:rsidRPr="00CA532E">
              <w:rPr>
                <w:rFonts w:ascii="Orkney" w:hAnsi="Orkney"/>
                <w:b/>
                <w:caps/>
                <w:sz w:val="18"/>
                <w:szCs w:val="18"/>
              </w:rPr>
              <w:t>autre</w:t>
            </w:r>
            <w:r w:rsidRPr="00CA532E">
              <w:rPr>
                <w:rFonts w:ascii="Orkney" w:hAnsi="Orkney"/>
                <w:b/>
                <w:sz w:val="18"/>
                <w:szCs w:val="18"/>
              </w:rPr>
              <w:t xml:space="preserve"> FEDERATION QUE LA CODEF</w:t>
            </w:r>
            <w:r w:rsidRPr="00CA532E"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CA532E">
              <w:rPr>
                <w:rFonts w:ascii="Orkney" w:hAnsi="Orkney"/>
                <w:b/>
                <w:sz w:val="18"/>
                <w:szCs w:val="18"/>
              </w:rPr>
              <w:t xml:space="preserve">:      </w:t>
            </w:r>
            <w:r w:rsidRPr="00CA532E">
              <w:rPr>
                <w:rFonts w:ascii="Orkney" w:hAnsi="Orkney"/>
                <w:sz w:val="18"/>
                <w:szCs w:val="18"/>
              </w:rPr>
              <w:t>OUI      /       NON</w:t>
            </w:r>
          </w:p>
          <w:p w14:paraId="356BC3DB" w14:textId="599EC5CE" w:rsidR="00DD0A2E" w:rsidRPr="00DD0A2E" w:rsidRDefault="00DD0A2E" w:rsidP="00CA532E">
            <w:pPr>
              <w:pStyle w:val="NormalWeb"/>
              <w:spacing w:before="120" w:beforeAutospacing="0" w:after="120" w:afterAutospacing="0" w:line="285" w:lineRule="atLeast"/>
              <w:rPr>
                <w:rFonts w:ascii="Calibri" w:hAnsi="Calibri"/>
                <w:sz w:val="20"/>
                <w:szCs w:val="20"/>
              </w:rPr>
            </w:pPr>
            <w:r w:rsidRPr="00CA532E">
              <w:rPr>
                <w:rFonts w:ascii="Orkney" w:hAnsi="Orkney"/>
                <w:sz w:val="18"/>
                <w:szCs w:val="18"/>
              </w:rPr>
              <w:t>SI OUI, LAQUELLE (LESQUELLES)</w:t>
            </w:r>
            <w:r w:rsidRPr="00CA532E">
              <w:rPr>
                <w:rFonts w:ascii="Calibri" w:hAnsi="Calibri"/>
                <w:sz w:val="18"/>
                <w:szCs w:val="18"/>
              </w:rPr>
              <w:t> </w:t>
            </w:r>
            <w:r w:rsidRPr="00CA532E">
              <w:rPr>
                <w:rFonts w:ascii="Orkney" w:hAnsi="Orkney"/>
                <w:sz w:val="18"/>
                <w:szCs w:val="18"/>
              </w:rPr>
              <w:t>:</w:t>
            </w:r>
          </w:p>
        </w:tc>
      </w:tr>
    </w:tbl>
    <w:p w14:paraId="770FC3AB" w14:textId="77777777" w:rsidR="00206EED" w:rsidRDefault="00206EED" w:rsidP="00C500A5">
      <w:pPr>
        <w:pStyle w:val="Titre2"/>
      </w:pPr>
      <w:r>
        <w:t>LISTE DES MEMBRES DU CONSEIL D’ADMINISTRATION</w:t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977"/>
        <w:gridCol w:w="1842"/>
      </w:tblGrid>
      <w:tr w:rsidR="00206EED" w:rsidRPr="00206EED" w14:paraId="3210CA80" w14:textId="77777777" w:rsidTr="0077018B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5D1A" w14:textId="77777777" w:rsidR="00206EED" w:rsidRPr="00CA532E" w:rsidRDefault="00206EED" w:rsidP="00256FB7">
            <w:pPr>
              <w:spacing w:before="40"/>
              <w:jc w:val="center"/>
              <w:rPr>
                <w:sz w:val="20"/>
                <w:szCs w:val="20"/>
              </w:rPr>
            </w:pPr>
            <w:r w:rsidRPr="00CA532E">
              <w:rPr>
                <w:sz w:val="20"/>
                <w:szCs w:val="20"/>
              </w:rPr>
              <w:t>N</w:t>
            </w:r>
            <w:r w:rsidR="00F13C68" w:rsidRPr="00CA532E">
              <w:rPr>
                <w:sz w:val="20"/>
                <w:szCs w:val="20"/>
              </w:rPr>
              <w:t>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A2A" w14:textId="77777777" w:rsidR="00206EED" w:rsidRPr="00CA532E" w:rsidRDefault="00206EED" w:rsidP="00256FB7">
            <w:pPr>
              <w:spacing w:before="40"/>
              <w:jc w:val="center"/>
              <w:rPr>
                <w:sz w:val="20"/>
                <w:szCs w:val="20"/>
              </w:rPr>
            </w:pPr>
            <w:r w:rsidRPr="00CA532E">
              <w:rPr>
                <w:sz w:val="20"/>
                <w:szCs w:val="20"/>
              </w:rPr>
              <w:t>P</w:t>
            </w:r>
            <w:r w:rsidR="00F13C68" w:rsidRPr="00CA532E">
              <w:rPr>
                <w:sz w:val="20"/>
                <w:szCs w:val="20"/>
              </w:rPr>
              <w:t>RENOM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9E2F" w14:textId="77777777" w:rsidR="00206EED" w:rsidRPr="00CA532E" w:rsidRDefault="00206EED" w:rsidP="00256FB7">
            <w:pPr>
              <w:spacing w:before="40"/>
              <w:jc w:val="center"/>
              <w:rPr>
                <w:sz w:val="20"/>
                <w:szCs w:val="20"/>
              </w:rPr>
            </w:pPr>
            <w:r w:rsidRPr="00CA532E">
              <w:rPr>
                <w:sz w:val="20"/>
                <w:szCs w:val="20"/>
              </w:rPr>
              <w:t>F</w:t>
            </w:r>
            <w:r w:rsidR="00F13C68" w:rsidRPr="00CA532E">
              <w:rPr>
                <w:sz w:val="20"/>
                <w:szCs w:val="20"/>
              </w:rPr>
              <w:t>ONCTION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2B24" w14:textId="088CB3E1" w:rsidR="00206EED" w:rsidRPr="00CA532E" w:rsidRDefault="00206EED" w:rsidP="00256FB7">
            <w:pPr>
              <w:spacing w:before="40"/>
              <w:jc w:val="center"/>
              <w:rPr>
                <w:sz w:val="20"/>
                <w:szCs w:val="20"/>
              </w:rPr>
            </w:pPr>
            <w:r w:rsidRPr="00CA532E">
              <w:rPr>
                <w:sz w:val="20"/>
                <w:szCs w:val="20"/>
              </w:rPr>
              <w:t>A</w:t>
            </w:r>
            <w:r w:rsidR="00F13C68" w:rsidRPr="00CA532E">
              <w:rPr>
                <w:sz w:val="20"/>
                <w:szCs w:val="20"/>
              </w:rPr>
              <w:t xml:space="preserve">DRESSE </w:t>
            </w:r>
            <w:r w:rsidR="004B1BFF" w:rsidRPr="00CA532E">
              <w:rPr>
                <w:sz w:val="20"/>
                <w:szCs w:val="20"/>
              </w:rPr>
              <w:t>E-</w:t>
            </w:r>
            <w:r w:rsidR="00F13C68" w:rsidRPr="00CA532E">
              <w:rPr>
                <w:sz w:val="20"/>
                <w:szCs w:val="20"/>
              </w:rPr>
              <w:t>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FB84" w14:textId="77777777" w:rsidR="00206EED" w:rsidRPr="00CA532E" w:rsidRDefault="00206EED" w:rsidP="00256FB7">
            <w:pPr>
              <w:spacing w:before="40"/>
              <w:jc w:val="center"/>
              <w:rPr>
                <w:sz w:val="20"/>
                <w:szCs w:val="20"/>
              </w:rPr>
            </w:pPr>
            <w:r w:rsidRPr="00CA532E">
              <w:rPr>
                <w:sz w:val="20"/>
                <w:szCs w:val="20"/>
              </w:rPr>
              <w:t>T</w:t>
            </w:r>
            <w:r w:rsidR="00F13C68" w:rsidRPr="00CA532E">
              <w:rPr>
                <w:sz w:val="20"/>
                <w:szCs w:val="20"/>
              </w:rPr>
              <w:t>ELEPHONE</w:t>
            </w:r>
          </w:p>
        </w:tc>
      </w:tr>
      <w:tr w:rsidR="00206EED" w:rsidRPr="00206EED" w14:paraId="13C72EF8" w14:textId="77777777" w:rsidTr="0077018B">
        <w:trPr>
          <w:trHeight w:val="39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848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C72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688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66F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60DF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D6A1663" w14:textId="77777777" w:rsidTr="0077018B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F68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54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F3C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D7D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7331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5FD9F778" w14:textId="77777777" w:rsidTr="0077018B">
        <w:trPr>
          <w:trHeight w:val="41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9E8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103B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74D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62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369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675435B8" w14:textId="77777777" w:rsidTr="0077018B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98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8AD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866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9B3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CDEF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7DDF8911" w14:textId="77777777" w:rsidTr="0077018B">
        <w:trPr>
          <w:trHeight w:val="4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344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BF0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EC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26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2CDD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0E32D42" w14:textId="77777777" w:rsidTr="0077018B">
        <w:trPr>
          <w:trHeight w:val="40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AD3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7B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D2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DF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16A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4C5AF2B" w14:textId="77777777" w:rsidTr="0077018B">
        <w:trPr>
          <w:trHeight w:val="4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AF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60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93F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5B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F9E5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77ADC839" w14:textId="77777777" w:rsidTr="0077018B">
        <w:trPr>
          <w:trHeight w:val="4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A74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912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4B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DC5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C782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523E6F9" w14:textId="77777777" w:rsidTr="0077018B">
        <w:trPr>
          <w:trHeight w:val="4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89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C91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A60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B74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DE2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EC6B759" w14:textId="77777777" w:rsidTr="0077018B">
        <w:trPr>
          <w:trHeight w:val="41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FA4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7D5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697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23F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FA3D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2892656E" w14:textId="77777777" w:rsidTr="0077018B">
        <w:trPr>
          <w:trHeight w:val="41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C3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6D8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8E4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64C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88CA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  <w:tr w:rsidR="00206EED" w:rsidRPr="00206EED" w14:paraId="00819A3C" w14:textId="77777777" w:rsidTr="0077018B">
        <w:trPr>
          <w:trHeight w:val="41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1B6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C71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86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B609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3922" w14:textId="77777777" w:rsidR="00206EED" w:rsidRPr="00057BC5" w:rsidRDefault="00206EED" w:rsidP="006742C9">
            <w:pPr>
              <w:rPr>
                <w:lang w:eastAsia="fr-BE"/>
              </w:rPr>
            </w:pPr>
            <w:r w:rsidRPr="00057BC5">
              <w:rPr>
                <w:rFonts w:ascii="Calibri" w:hAnsi="Calibri"/>
                <w:lang w:eastAsia="fr-BE"/>
              </w:rPr>
              <w:t> </w:t>
            </w:r>
          </w:p>
        </w:tc>
      </w:tr>
    </w:tbl>
    <w:p w14:paraId="0706A1DA" w14:textId="77777777" w:rsidR="00206EED" w:rsidRDefault="00206EED" w:rsidP="00DD0A2E"/>
    <w:p w14:paraId="3011EA18" w14:textId="77777777" w:rsidR="005A5ABD" w:rsidRDefault="005A5ABD" w:rsidP="00DD0A2E"/>
    <w:p w14:paraId="247BE890" w14:textId="03676171" w:rsidR="00545DAB" w:rsidRPr="00A917D7" w:rsidRDefault="009D2F3C" w:rsidP="00DD0A2E">
      <w:r w:rsidRPr="00A917D7">
        <w:t xml:space="preserve">Date : </w:t>
      </w:r>
    </w:p>
    <w:p w14:paraId="24A47D7B" w14:textId="556E8C35" w:rsidR="00DD0A2E" w:rsidRDefault="00DD0A2E" w:rsidP="00DD0A2E"/>
    <w:p w14:paraId="6B650B73" w14:textId="77777777" w:rsidR="005A5ABD" w:rsidRDefault="005A5ABD" w:rsidP="00DD0A2E"/>
    <w:p w14:paraId="469E6443" w14:textId="3A4E5D7B" w:rsidR="00206EED" w:rsidRDefault="009D2F3C" w:rsidP="00DD0A2E">
      <w:r w:rsidRPr="00A917D7">
        <w:t xml:space="preserve">Signature </w:t>
      </w:r>
      <w:r w:rsidR="00713972" w:rsidRPr="00A917D7">
        <w:t>de la personne représentant l’asbl</w:t>
      </w:r>
      <w:r w:rsidR="00545DAB" w:rsidRPr="00A917D7">
        <w:rPr>
          <w:rFonts w:ascii="Calibri" w:hAnsi="Calibri"/>
        </w:rPr>
        <w:t> </w:t>
      </w:r>
      <w:r w:rsidR="00545DAB" w:rsidRPr="00A917D7">
        <w:t>:</w:t>
      </w:r>
    </w:p>
    <w:p w14:paraId="45794717" w14:textId="77777777" w:rsidR="00206EED" w:rsidRDefault="00206EED" w:rsidP="006742C9">
      <w:pPr>
        <w:pStyle w:val="NormalWeb"/>
      </w:pPr>
    </w:p>
    <w:p w14:paraId="5898C21F" w14:textId="00AA2025" w:rsidR="0077018B" w:rsidRDefault="0077018B" w:rsidP="006742C9">
      <w:pPr>
        <w:pStyle w:val="NormalWeb"/>
      </w:pPr>
    </w:p>
    <w:p w14:paraId="775C0337" w14:textId="0D432097" w:rsidR="0077018B" w:rsidRDefault="0077018B" w:rsidP="006742C9">
      <w:pPr>
        <w:pStyle w:val="NormalWeb"/>
      </w:pPr>
    </w:p>
    <w:p w14:paraId="1FF43AA9" w14:textId="3ABA35B1" w:rsidR="00EC075C" w:rsidRPr="00A917D7" w:rsidRDefault="005A5ABD" w:rsidP="006742C9">
      <w:pPr>
        <w:pStyle w:val="NormalWeb"/>
      </w:pPr>
      <w:r>
        <w:rPr>
          <w:rFonts w:ascii="Calibri" w:eastAsia="Calibri" w:hAnsi="Calibri"/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14AA96E1" wp14:editId="59329132">
            <wp:simplePos x="0" y="0"/>
            <wp:positionH relativeFrom="page">
              <wp:posOffset>16510</wp:posOffset>
            </wp:positionH>
            <wp:positionV relativeFrom="paragraph">
              <wp:posOffset>876300</wp:posOffset>
            </wp:positionV>
            <wp:extent cx="7543800" cy="1255669"/>
            <wp:effectExtent l="0" t="0" r="0" b="190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5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75C" w:rsidRPr="00A917D7" w:rsidSect="00141166">
      <w:headerReference w:type="default" r:id="rId13"/>
      <w:headerReference w:type="first" r:id="rId14"/>
      <w:pgSz w:w="11906" w:h="16838"/>
      <w:pgMar w:top="1134" w:right="849" w:bottom="709" w:left="993" w:header="28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F1B2" w14:textId="77777777" w:rsidR="00F13C68" w:rsidRDefault="00F13C68" w:rsidP="006742C9">
      <w:r>
        <w:separator/>
      </w:r>
    </w:p>
  </w:endnote>
  <w:endnote w:type="continuationSeparator" w:id="0">
    <w:p w14:paraId="52BBFFF9" w14:textId="77777777" w:rsidR="00F13C68" w:rsidRDefault="00F13C68" w:rsidP="006742C9">
      <w:r>
        <w:continuationSeparator/>
      </w:r>
    </w:p>
  </w:endnote>
  <w:endnote w:type="continuationNotice" w:id="1">
    <w:p w14:paraId="6FBF360A" w14:textId="77777777" w:rsidR="00F13C68" w:rsidRDefault="00F13C68" w:rsidP="00674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2218" w14:textId="77777777" w:rsidR="00F13C68" w:rsidRDefault="00F13C68" w:rsidP="006742C9">
      <w:r>
        <w:separator/>
      </w:r>
    </w:p>
  </w:footnote>
  <w:footnote w:type="continuationSeparator" w:id="0">
    <w:p w14:paraId="32BE0DCD" w14:textId="77777777" w:rsidR="00F13C68" w:rsidRDefault="00F13C68" w:rsidP="006742C9">
      <w:r>
        <w:continuationSeparator/>
      </w:r>
    </w:p>
  </w:footnote>
  <w:footnote w:type="continuationNotice" w:id="1">
    <w:p w14:paraId="498163B8" w14:textId="77777777" w:rsidR="00F13C68" w:rsidRDefault="00F13C68" w:rsidP="006742C9"/>
  </w:footnote>
  <w:footnote w:id="2">
    <w:p w14:paraId="40E190D5" w14:textId="06EC4D65" w:rsidR="00F13C68" w:rsidRPr="0099080C" w:rsidRDefault="00F13C68" w:rsidP="006742C9">
      <w:pPr>
        <w:pStyle w:val="Notedebasdepage"/>
        <w:rPr>
          <w:lang w:val="fr-FR"/>
        </w:rPr>
      </w:pPr>
      <w:r w:rsidRPr="006742C9">
        <w:footnoteRef/>
      </w:r>
      <w:r w:rsidRPr="006742C9">
        <w:t xml:space="preserve"> Veuillez renseigner le nom de votre personne de référence pour la CODEF. Cette personne recevra tous nos </w:t>
      </w:r>
      <w:r w:rsidR="00717A01">
        <w:t>e-</w:t>
      </w:r>
      <w:r w:rsidRPr="006742C9">
        <w:t>mails d’informations et sera susceptible d’être contactée par téléphone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CE68" w14:textId="4ADEA8D1" w:rsidR="006742C9" w:rsidRDefault="006742C9" w:rsidP="006742C9">
    <w:pPr>
      <w:pStyle w:val="En-tte"/>
    </w:pPr>
  </w:p>
  <w:p w14:paraId="6E6B49E4" w14:textId="1BFBD4E5" w:rsidR="006742C9" w:rsidRDefault="006742C9" w:rsidP="006742C9">
    <w:pPr>
      <w:pStyle w:val="En-tte"/>
    </w:pPr>
  </w:p>
  <w:p w14:paraId="4B4E2497" w14:textId="62857A57" w:rsidR="006742C9" w:rsidRDefault="006742C9" w:rsidP="006742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96C" w14:textId="35B35524" w:rsidR="005A5ABD" w:rsidRDefault="00141166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D61162" wp14:editId="01B3C6DF">
          <wp:simplePos x="0" y="0"/>
          <wp:positionH relativeFrom="margin">
            <wp:align>left</wp:align>
          </wp:positionH>
          <wp:positionV relativeFrom="paragraph">
            <wp:posOffset>524398</wp:posOffset>
          </wp:positionV>
          <wp:extent cx="2177415" cy="7810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FE8F10" wp14:editId="53DBF297">
              <wp:simplePos x="0" y="0"/>
              <wp:positionH relativeFrom="column">
                <wp:posOffset>-2716530</wp:posOffset>
              </wp:positionH>
              <wp:positionV relativeFrom="paragraph">
                <wp:posOffset>-503555</wp:posOffset>
              </wp:positionV>
              <wp:extent cx="4900153" cy="1195509"/>
              <wp:effectExtent l="0" t="533400" r="0" b="78613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0153" cy="1195509"/>
                        <a:chOff x="0" y="0"/>
                        <a:chExt cx="4900153" cy="1195509"/>
                      </a:xfrm>
                    </wpg:grpSpPr>
                    <wps:wsp>
                      <wps:cNvPr id="5" name="Rectangle 5"/>
                      <wps:cNvSpPr/>
                      <wps:spPr>
                        <a:xfrm rot="3036542">
                          <a:off x="920610" y="-628424"/>
                          <a:ext cx="903323" cy="2744543"/>
                        </a:xfrm>
                        <a:prstGeom prst="rect">
                          <a:avLst/>
                        </a:prstGeom>
                        <a:solidFill>
                          <a:srgbClr val="328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 rot="3036542">
                          <a:off x="2862328" y="-718843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E0B6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3036542">
                          <a:off x="2835276" y="-23729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1A20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rot="3036542">
                          <a:off x="3821311" y="-578167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DBE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FF5DE5" id="Groupe 13" o:spid="_x0000_s1026" style="position:absolute;margin-left:-213.9pt;margin-top:-39.65pt;width:385.85pt;height:94.15pt;z-index:251658240;mso-width-relative:margin" coordsize="49001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">
              <v:rect id="Rectangle 5" o:spid="_x0000_s1027" style="position:absolute;left:9206;top:-6285;width:9034;height:27445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" fillcolor="#328776" stroked="f" strokeweight="1pt"/>
              <v:rect id="Rectangle 6" o:spid="_x0000_s1028" style="position:absolute;left:28623;top:-7189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" fillcolor="#e0b61e" stroked="f" strokeweight="1pt"/>
              <v:rect id="Rectangle 7" o:spid="_x0000_s1029" style="position:absolute;left:28353;top:-237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" fillcolor="#1a2043" stroked="f" strokeweight="1pt"/>
              <v:rect id="Rectangle 8" o:spid="_x0000_s1030" style="position:absolute;left:38213;top:-5783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" fillcolor="#dbebf0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D8D"/>
    <w:multiLevelType w:val="hybridMultilevel"/>
    <w:tmpl w:val="2668C92C"/>
    <w:lvl w:ilvl="0" w:tplc="22822836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b/>
        <w:color w:val="32877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90F"/>
    <w:multiLevelType w:val="hybridMultilevel"/>
    <w:tmpl w:val="D1D094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C69"/>
    <w:multiLevelType w:val="hybridMultilevel"/>
    <w:tmpl w:val="BFF82AC0"/>
    <w:lvl w:ilvl="0" w:tplc="7F822F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546A" w:themeColor="tex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66"/>
    <w:rsid w:val="000001FF"/>
    <w:rsid w:val="000022AC"/>
    <w:rsid w:val="00010BF2"/>
    <w:rsid w:val="00024FB8"/>
    <w:rsid w:val="00041613"/>
    <w:rsid w:val="00057BC5"/>
    <w:rsid w:val="000A198C"/>
    <w:rsid w:val="000B6C1B"/>
    <w:rsid w:val="000C14EE"/>
    <w:rsid w:val="000C477D"/>
    <w:rsid w:val="000C7E5A"/>
    <w:rsid w:val="000E1FFC"/>
    <w:rsid w:val="000F12A3"/>
    <w:rsid w:val="00110DF5"/>
    <w:rsid w:val="001213F2"/>
    <w:rsid w:val="001304E4"/>
    <w:rsid w:val="00132C33"/>
    <w:rsid w:val="00135427"/>
    <w:rsid w:val="00140C98"/>
    <w:rsid w:val="00141166"/>
    <w:rsid w:val="00147C1B"/>
    <w:rsid w:val="00152213"/>
    <w:rsid w:val="00153075"/>
    <w:rsid w:val="001A3EAD"/>
    <w:rsid w:val="001A4CEF"/>
    <w:rsid w:val="00206EED"/>
    <w:rsid w:val="00256FB7"/>
    <w:rsid w:val="00280F89"/>
    <w:rsid w:val="002835CB"/>
    <w:rsid w:val="002B17A9"/>
    <w:rsid w:val="002C7423"/>
    <w:rsid w:val="002D0876"/>
    <w:rsid w:val="002E7D73"/>
    <w:rsid w:val="002F4D14"/>
    <w:rsid w:val="00327D84"/>
    <w:rsid w:val="00381AFD"/>
    <w:rsid w:val="003D52DB"/>
    <w:rsid w:val="003E5B34"/>
    <w:rsid w:val="003F111B"/>
    <w:rsid w:val="0040001C"/>
    <w:rsid w:val="00406558"/>
    <w:rsid w:val="00414ACC"/>
    <w:rsid w:val="00435438"/>
    <w:rsid w:val="004610CB"/>
    <w:rsid w:val="004630D4"/>
    <w:rsid w:val="004B1BFF"/>
    <w:rsid w:val="004B3D79"/>
    <w:rsid w:val="004C6D1F"/>
    <w:rsid w:val="004D6275"/>
    <w:rsid w:val="005068BB"/>
    <w:rsid w:val="0050773D"/>
    <w:rsid w:val="005257AC"/>
    <w:rsid w:val="00545DAB"/>
    <w:rsid w:val="0055185F"/>
    <w:rsid w:val="00555DAD"/>
    <w:rsid w:val="005733E6"/>
    <w:rsid w:val="00575888"/>
    <w:rsid w:val="005A0EBA"/>
    <w:rsid w:val="005A5ABD"/>
    <w:rsid w:val="005C173C"/>
    <w:rsid w:val="005D25BD"/>
    <w:rsid w:val="005D6807"/>
    <w:rsid w:val="005E3220"/>
    <w:rsid w:val="00610F6A"/>
    <w:rsid w:val="00622F73"/>
    <w:rsid w:val="006305AF"/>
    <w:rsid w:val="006742C9"/>
    <w:rsid w:val="00696CBB"/>
    <w:rsid w:val="006C2050"/>
    <w:rsid w:val="006C5CEB"/>
    <w:rsid w:val="00705DFE"/>
    <w:rsid w:val="00713972"/>
    <w:rsid w:val="00717A01"/>
    <w:rsid w:val="00765FB4"/>
    <w:rsid w:val="0077018B"/>
    <w:rsid w:val="00775364"/>
    <w:rsid w:val="00780D53"/>
    <w:rsid w:val="00783F2D"/>
    <w:rsid w:val="0079429E"/>
    <w:rsid w:val="007A27FD"/>
    <w:rsid w:val="007A5BBB"/>
    <w:rsid w:val="007B1DB8"/>
    <w:rsid w:val="007D04AE"/>
    <w:rsid w:val="007E1F9C"/>
    <w:rsid w:val="007F4A68"/>
    <w:rsid w:val="00803B7B"/>
    <w:rsid w:val="008077DF"/>
    <w:rsid w:val="00813910"/>
    <w:rsid w:val="00851781"/>
    <w:rsid w:val="00871F27"/>
    <w:rsid w:val="008875D6"/>
    <w:rsid w:val="008A1F66"/>
    <w:rsid w:val="008B6756"/>
    <w:rsid w:val="008C41A0"/>
    <w:rsid w:val="0093667C"/>
    <w:rsid w:val="009855A1"/>
    <w:rsid w:val="0099080C"/>
    <w:rsid w:val="009D2F3C"/>
    <w:rsid w:val="00A030C5"/>
    <w:rsid w:val="00A04220"/>
    <w:rsid w:val="00A422BF"/>
    <w:rsid w:val="00A52E3C"/>
    <w:rsid w:val="00A870C1"/>
    <w:rsid w:val="00A917D7"/>
    <w:rsid w:val="00AC799C"/>
    <w:rsid w:val="00AE0B28"/>
    <w:rsid w:val="00AF77F3"/>
    <w:rsid w:val="00B03661"/>
    <w:rsid w:val="00B066C6"/>
    <w:rsid w:val="00B2153F"/>
    <w:rsid w:val="00B5247A"/>
    <w:rsid w:val="00B83136"/>
    <w:rsid w:val="00BB4ECD"/>
    <w:rsid w:val="00BD6CDC"/>
    <w:rsid w:val="00BE16B8"/>
    <w:rsid w:val="00BE42CE"/>
    <w:rsid w:val="00BF774F"/>
    <w:rsid w:val="00C1724F"/>
    <w:rsid w:val="00C21A34"/>
    <w:rsid w:val="00C2667B"/>
    <w:rsid w:val="00C500A5"/>
    <w:rsid w:val="00C65994"/>
    <w:rsid w:val="00C74474"/>
    <w:rsid w:val="00C8374E"/>
    <w:rsid w:val="00CA532E"/>
    <w:rsid w:val="00CA7ED1"/>
    <w:rsid w:val="00CD082F"/>
    <w:rsid w:val="00CD6C38"/>
    <w:rsid w:val="00D10577"/>
    <w:rsid w:val="00D33B8F"/>
    <w:rsid w:val="00D35B32"/>
    <w:rsid w:val="00D44CFE"/>
    <w:rsid w:val="00D57658"/>
    <w:rsid w:val="00D61FDA"/>
    <w:rsid w:val="00D67AA8"/>
    <w:rsid w:val="00D8659A"/>
    <w:rsid w:val="00DA6073"/>
    <w:rsid w:val="00DD0A2E"/>
    <w:rsid w:val="00DE4C14"/>
    <w:rsid w:val="00DE6379"/>
    <w:rsid w:val="00E25DF1"/>
    <w:rsid w:val="00E70E52"/>
    <w:rsid w:val="00E8537C"/>
    <w:rsid w:val="00E85F16"/>
    <w:rsid w:val="00E945FF"/>
    <w:rsid w:val="00EC075C"/>
    <w:rsid w:val="00F13C68"/>
    <w:rsid w:val="00F35DA0"/>
    <w:rsid w:val="00F4161D"/>
    <w:rsid w:val="00F44CB0"/>
    <w:rsid w:val="00FB0F6D"/>
    <w:rsid w:val="00FC6B6D"/>
    <w:rsid w:val="00FD22E5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702061"/>
  <w15:chartTrackingRefBased/>
  <w15:docId w15:val="{3453E55C-91F4-4025-9614-A0F8130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2E"/>
    <w:pPr>
      <w:spacing w:line="276" w:lineRule="auto"/>
      <w:jc w:val="both"/>
    </w:pPr>
    <w:rPr>
      <w:rFonts w:ascii="Orkney" w:hAnsi="Orkney" w:cs="Calibri"/>
      <w:color w:val="1A2043"/>
      <w:sz w:val="22"/>
      <w:szCs w:val="22"/>
      <w:lang w:eastAsia="en-US"/>
    </w:rPr>
  </w:style>
  <w:style w:type="paragraph" w:styleId="Titre1">
    <w:name w:val="heading 1"/>
    <w:basedOn w:val="NormalWeb"/>
    <w:next w:val="Normal"/>
    <w:link w:val="Titre1Car"/>
    <w:uiPriority w:val="9"/>
    <w:qFormat/>
    <w:rsid w:val="006742C9"/>
    <w:pPr>
      <w:spacing w:after="240" w:afterAutospacing="0" w:line="285" w:lineRule="atLeast"/>
      <w:ind w:left="4248" w:firstLine="708"/>
      <w:outlineLvl w:val="0"/>
    </w:pPr>
    <w:rPr>
      <w:rFonts w:ascii="Calibri" w:hAnsi="Calibri"/>
      <w:color w:val="D2176D"/>
      <w:sz w:val="32"/>
      <w:szCs w:val="32"/>
      <w:u w:val="single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C500A5"/>
    <w:pPr>
      <w:numPr>
        <w:numId w:val="1"/>
      </w:numPr>
      <w:spacing w:before="240" w:beforeAutospacing="0" w:after="240" w:afterAutospacing="0" w:line="285" w:lineRule="atLeast"/>
      <w:ind w:left="283" w:hanging="283"/>
      <w:outlineLvl w:val="1"/>
    </w:pPr>
    <w:rPr>
      <w:rFonts w:ascii="Orkney" w:hAnsi="Orkney"/>
      <w:b/>
      <w:caps/>
      <w:color w:val="328776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D2F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2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uiPriority w:val="22"/>
    <w:qFormat/>
    <w:rsid w:val="009D2F3C"/>
    <w:rPr>
      <w:b/>
      <w:bCs/>
    </w:rPr>
  </w:style>
  <w:style w:type="table" w:styleId="Grilledutableau">
    <w:name w:val="Table Grid"/>
    <w:basedOn w:val="TableauNormal"/>
    <w:uiPriority w:val="59"/>
    <w:rsid w:val="0069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3B8F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FD22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D22E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2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D22E5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9080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9080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9080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742C9"/>
    <w:rPr>
      <w:rFonts w:eastAsia="Times New Roman" w:cs="Calibri"/>
      <w:color w:val="D2176D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500A5"/>
    <w:rPr>
      <w:rFonts w:ascii="Orkney" w:eastAsia="Times New Roman" w:hAnsi="Orkney" w:cs="Calibri"/>
      <w:b/>
      <w:caps/>
      <w:color w:val="328776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6742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ef@codef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CODEF\MEMBRES\Informations\Fiches%20d'information\fiche%20d'information%20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3" ma:contentTypeDescription="Crée un document." ma:contentTypeScope="" ma:versionID="8a4684544a319b978ba7d5297c10faf9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72a6ba0771cc628594189ae145124af7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3F70-AFC9-41B9-B34F-2E3A400795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52323f4-9838-4165-b219-548b93e4f90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7BB118-DE1B-49D1-B563-F9E7F0C77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F0856-AFF2-49C4-B7EA-12377ADF6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B8CC8-458F-4B71-B7AD-BF2BEA8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d'information 2013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mailto:codef@codef.be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Emilie MAQUET - CODEF</cp:lastModifiedBy>
  <cp:revision>24</cp:revision>
  <cp:lastPrinted>2017-10-10T08:33:00Z</cp:lastPrinted>
  <dcterms:created xsi:type="dcterms:W3CDTF">2017-11-03T09:41:00Z</dcterms:created>
  <dcterms:modified xsi:type="dcterms:W3CDTF">2022-01-10T16:58:00Z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